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51" w:rsidRDefault="00716AC3" w:rsidP="00A636E9">
      <w:pPr>
        <w:pStyle w:val="Divider"/>
        <w:ind w:left="-180"/>
        <w:sectPr w:rsidR="003A4751" w:rsidSect="00765719">
          <w:footerReference w:type="default" r:id="rId7"/>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786765</wp:posOffset>
                </wp:positionV>
                <wp:extent cx="6858000" cy="0"/>
                <wp:effectExtent l="19050" t="24765" r="28575" b="2286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D502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95pt" to="53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" strokeweight="3pt">
                <v:stroke linestyle="thinThin"/>
              </v:lin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5715000</wp:posOffset>
                </wp:positionH>
                <wp:positionV relativeFrom="paragraph">
                  <wp:posOffset>0</wp:posOffset>
                </wp:positionV>
                <wp:extent cx="849630" cy="6858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1F" w:rsidRPr="005974DF" w:rsidRDefault="0007291F" w:rsidP="00A636E9">
                            <w:pPr>
                              <w:jc w:val="right"/>
                              <w:rPr>
                                <w:rFonts w:eastAsia="Arial Unicode MS" w:cs="Arial"/>
                                <w:b/>
                                <w:color w:val="FFFFFF"/>
                                <w:sz w:val="76"/>
                                <w:szCs w:val="76"/>
                              </w:rPr>
                            </w:pPr>
                            <w:r>
                              <w:rPr>
                                <w:rFonts w:eastAsia="Arial Unicode MS" w:cs="Arial"/>
                                <w:b/>
                                <w:color w:val="FFFFFF"/>
                                <w:sz w:val="76"/>
                                <w:szCs w:val="76"/>
                              </w:rPr>
                              <w:t>R3</w:t>
                            </w:r>
                          </w:p>
                          <w:p w:rsidR="0007291F" w:rsidRPr="00FC5BDB" w:rsidRDefault="0007291F" w:rsidP="007C53CF">
                            <w:pP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0pt;margin-top:0;width:66.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7DtAIAALg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" filled="f" stroked="f">
                <v:textbox>
                  <w:txbxContent>
                    <w:p w:rsidR="0007291F" w:rsidRPr="005974DF" w:rsidRDefault="0007291F" w:rsidP="00A636E9">
                      <w:pPr>
                        <w:jc w:val="right"/>
                        <w:rPr>
                          <w:rFonts w:eastAsia="Arial Unicode MS" w:cs="Arial"/>
                          <w:b/>
                          <w:color w:val="FFFFFF"/>
                          <w:sz w:val="76"/>
                          <w:szCs w:val="76"/>
                        </w:rPr>
                      </w:pPr>
                      <w:r>
                        <w:rPr>
                          <w:rFonts w:eastAsia="Arial Unicode MS" w:cs="Arial"/>
                          <w:b/>
                          <w:color w:val="FFFFFF"/>
                          <w:sz w:val="76"/>
                          <w:szCs w:val="76"/>
                        </w:rPr>
                        <w:t>R3</w:t>
                      </w:r>
                    </w:p>
                    <w:p w:rsidR="0007291F" w:rsidRPr="00FC5BDB" w:rsidRDefault="0007291F" w:rsidP="007C53CF">
                      <w:pPr>
                        <w:rPr>
                          <w:sz w:val="80"/>
                          <w:szCs w:val="80"/>
                        </w:rPr>
                      </w:pP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5829300</wp:posOffset>
                </wp:positionH>
                <wp:positionV relativeFrom="paragraph">
                  <wp:posOffset>0</wp:posOffset>
                </wp:positionV>
                <wp:extent cx="723900" cy="652145"/>
                <wp:effectExtent l="38100" t="38100" r="38100" b="43180"/>
                <wp:wrapNone/>
                <wp:docPr id="8"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3900" cy="652145"/>
                        </a:xfrm>
                        <a:prstGeom prst="rect">
                          <a:avLst/>
                        </a:prstGeom>
                        <a:solidFill>
                          <a:srgbClr val="000000"/>
                        </a:solidFill>
                        <a:ln w="76200" cmpd="tri">
                          <a:solidFill>
                            <a:srgbClr val="000000"/>
                          </a:solidFill>
                          <a:miter lim="800000"/>
                          <a:headEnd/>
                          <a:tailEnd/>
                        </a:ln>
                      </wps:spPr>
                      <wps:txbx>
                        <w:txbxContent>
                          <w:p w:rsidR="0007291F" w:rsidRPr="00FC5BDB" w:rsidRDefault="0007291F" w:rsidP="007C5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59pt;margin-top:0;width:57pt;height:5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" fillcolor="black" strokeweight="6pt">
                <v:stroke linestyle="thickBetweenThin"/>
                <o:lock v:ext="edit" aspectratio="t"/>
                <v:textbox>
                  <w:txbxContent>
                    <w:p w:rsidR="0007291F" w:rsidRPr="00FC5BDB" w:rsidRDefault="0007291F" w:rsidP="007C53CF"/>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1943100</wp:posOffset>
                </wp:positionH>
                <wp:positionV relativeFrom="paragraph">
                  <wp:posOffset>342900</wp:posOffset>
                </wp:positionV>
                <wp:extent cx="3611880" cy="3848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91F" w:rsidRDefault="0007291F"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07291F" w:rsidRPr="00633AEA" w:rsidRDefault="0007291F"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53pt;margin-top:27pt;width:284.4pt;height:3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" stroked="f">
                <v:textbox inset="0,0,0,0">
                  <w:txbxContent>
                    <w:p w:rsidR="0007291F" w:rsidRDefault="0007291F"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07291F" w:rsidRPr="00633AEA" w:rsidRDefault="0007291F"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2286000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1F" w:rsidRPr="00FC5BDB" w:rsidRDefault="0007291F"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07291F" w:rsidRDefault="0007291F"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80pt;margin-top:0;width:203.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Fo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" filled="f" stroked="f">
                <v:textbox inset="0,0,0,0">
                  <w:txbxContent>
                    <w:p w:rsidR="0007291F" w:rsidRPr="00FC5BDB" w:rsidRDefault="0007291F"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07291F" w:rsidRDefault="0007291F" w:rsidP="007C53CF"/>
                  </w:txbxContent>
                </v:textbox>
                <w10:wrap type="square"/>
              </v:shape>
            </w:pict>
          </mc:Fallback>
        </mc:AlternateContent>
      </w:r>
      <w:r>
        <w:rPr>
          <w:noProof/>
          <w:lang w:eastAsia="en-GB"/>
        </w:rPr>
        <w:drawing>
          <wp:inline distT="0" distB="0" distL="0" distR="0">
            <wp:extent cx="2057400" cy="800100"/>
            <wp:effectExtent l="0" t="0" r="0" b="0"/>
            <wp:docPr id="1" name="Picture 1" descr="SCC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l="6451" t="29033" r="9677" b="22580"/>
                    <a:stretch>
                      <a:fillRect/>
                    </a:stretch>
                  </pic:blipFill>
                  <pic:spPr bwMode="auto">
                    <a:xfrm>
                      <a:off x="0" y="0"/>
                      <a:ext cx="2057400" cy="800100"/>
                    </a:xfrm>
                    <a:prstGeom prst="rect">
                      <a:avLst/>
                    </a:prstGeom>
                    <a:noFill/>
                    <a:ln>
                      <a:noFill/>
                    </a:ln>
                  </pic:spPr>
                </pic:pic>
              </a:graphicData>
            </a:graphic>
          </wp:inline>
        </w:drawing>
      </w: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769"/>
        <w:gridCol w:w="4894"/>
        <w:gridCol w:w="1417"/>
        <w:gridCol w:w="2410"/>
      </w:tblGrid>
      <w:tr w:rsidR="001A79E8" w:rsidRPr="00852E84" w:rsidTr="0030775A">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Application for</w:t>
            </w:r>
          </w:p>
          <w:p w:rsidR="001A79E8" w:rsidRPr="00852E84" w:rsidRDefault="001A79E8" w:rsidP="0030775A">
            <w:pPr>
              <w:tabs>
                <w:tab w:val="center" w:pos="7200"/>
              </w:tabs>
              <w:spacing w:line="240" w:lineRule="exact"/>
              <w:rPr>
                <w:rFonts w:cs="Arial"/>
                <w:b/>
                <w:sz w:val="22"/>
              </w:rPr>
            </w:pPr>
            <w:r w:rsidRPr="00852E84">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r w:rsidRPr="00852E84">
              <w:rPr>
                <w:rFonts w:cs="Arial"/>
                <w:szCs w:val="21"/>
              </w:rPr>
              <w:fldChar w:fldCharType="begin">
                <w:ffData>
                  <w:name w:val="Text1"/>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005F46AF">
              <w:rPr>
                <w:rFonts w:cs="Arial"/>
                <w:szCs w:val="21"/>
              </w:rPr>
              <w:t> </w:t>
            </w:r>
            <w:r w:rsidR="005F46AF">
              <w:rPr>
                <w:rFonts w:cs="Arial"/>
                <w:szCs w:val="21"/>
              </w:rPr>
              <w:t> </w:t>
            </w:r>
            <w:r w:rsidR="005F46AF">
              <w:rPr>
                <w:rFonts w:cs="Arial"/>
                <w:szCs w:val="21"/>
              </w:rPr>
              <w:t> </w:t>
            </w:r>
            <w:r w:rsidR="005F46AF">
              <w:rPr>
                <w:rFonts w:cs="Arial"/>
                <w:szCs w:val="21"/>
              </w:rPr>
              <w:t> </w:t>
            </w:r>
            <w:r w:rsidR="005F46AF">
              <w:rPr>
                <w:rFonts w:cs="Arial"/>
                <w:szCs w:val="21"/>
              </w:rPr>
              <w:t> </w:t>
            </w:r>
            <w:r w:rsidRPr="00852E84">
              <w:rPr>
                <w:rFonts w:cs="Arial"/>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center" w:pos="7200"/>
              </w:tabs>
              <w:spacing w:line="240" w:lineRule="exact"/>
              <w:rPr>
                <w:rFonts w:cs="Arial"/>
                <w:sz w:val="20"/>
                <w:szCs w:val="20"/>
              </w:rPr>
            </w:pPr>
            <w:r w:rsidRPr="00852E84">
              <w:rPr>
                <w:rFonts w:cs="Arial"/>
                <w:szCs w:val="21"/>
              </w:rPr>
              <w:t>Job No</w:t>
            </w:r>
            <w:r w:rsidRPr="00852E84">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r w:rsidRPr="00852E84">
              <w:rPr>
                <w:rFonts w:cs="Arial"/>
                <w:szCs w:val="21"/>
              </w:rPr>
              <w:fldChar w:fldCharType="begin">
                <w:ffData>
                  <w:name w:val="Text2"/>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1A79E8" w:rsidRPr="00852E84" w:rsidTr="0030775A">
        <w:tblPrEx>
          <w:tblCellMar>
            <w:top w:w="0" w:type="dxa"/>
            <w:bottom w:w="0" w:type="dxa"/>
          </w:tblCellMar>
        </w:tblPrEx>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rsidR="001A79E8" w:rsidRPr="00852E84" w:rsidRDefault="001A79E8" w:rsidP="0030775A">
            <w:pPr>
              <w:tabs>
                <w:tab w:val="center" w:pos="7200"/>
              </w:tabs>
              <w:spacing w:line="240" w:lineRule="exact"/>
              <w:rPr>
                <w:rFonts w:cs="Arial"/>
                <w:b/>
                <w:sz w:val="12"/>
              </w:rPr>
            </w:pPr>
          </w:p>
        </w:tc>
      </w:tr>
      <w:tr w:rsidR="001A79E8" w:rsidRPr="00852E84" w:rsidTr="0030775A">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Scho</w:t>
            </w:r>
            <w:r w:rsidR="00B0279D">
              <w:rPr>
                <w:rFonts w:cs="Arial"/>
                <w:szCs w:val="21"/>
              </w:rPr>
              <w:t>o</w:t>
            </w:r>
            <w:r w:rsidRPr="00852E84">
              <w:rPr>
                <w:rFonts w:cs="Arial"/>
                <w:szCs w:val="21"/>
              </w:rPr>
              <w:t>l Name:</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5F46AF">
            <w:r w:rsidRPr="005F46AF">
              <w:fldChar w:fldCharType="begin">
                <w:ffData>
                  <w:name w:val="Text3"/>
                  <w:enabled/>
                  <w:calcOnExit w:val="0"/>
                  <w:textInput/>
                </w:ffData>
              </w:fldChar>
            </w:r>
            <w:r w:rsidRPr="005F46AF">
              <w:instrText xml:space="preserve"> FORMTEXT </w:instrText>
            </w:r>
            <w:r w:rsidRPr="005F46AF">
              <w:fldChar w:fldCharType="separate"/>
            </w:r>
            <w:r w:rsidR="005F46AF">
              <w:t> </w:t>
            </w:r>
            <w:r w:rsidR="005F46AF">
              <w:t> </w:t>
            </w:r>
            <w:r w:rsidR="005F46AF">
              <w:t> </w:t>
            </w:r>
            <w:r w:rsidR="005F46AF">
              <w:t> </w:t>
            </w:r>
            <w:r w:rsidR="005F46AF">
              <w:t> </w:t>
            </w:r>
            <w:r w:rsidRPr="005F46AF">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 xml:space="preserve">Candidate </w:t>
            </w:r>
          </w:p>
          <w:p w:rsidR="001A79E8" w:rsidRPr="00852E84" w:rsidRDefault="001A79E8" w:rsidP="001A79E8">
            <w:pPr>
              <w:pStyle w:val="Heading1"/>
              <w:numPr>
                <w:ilvl w:val="0"/>
                <w:numId w:val="0"/>
              </w:numPr>
              <w:spacing w:line="240" w:lineRule="exact"/>
              <w:rPr>
                <w:sz w:val="24"/>
              </w:rPr>
            </w:pPr>
            <w:r w:rsidRPr="00852E84">
              <w:rPr>
                <w:b w:val="0"/>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1A79E8">
            <w:pPr>
              <w:pStyle w:val="Heading1"/>
              <w:numPr>
                <w:ilvl w:val="0"/>
                <w:numId w:val="0"/>
              </w:numPr>
              <w:spacing w:line="240" w:lineRule="exact"/>
              <w:rPr>
                <w:b w:val="0"/>
                <w:szCs w:val="21"/>
              </w:rPr>
            </w:pPr>
            <w:r w:rsidRPr="00852E84">
              <w:rPr>
                <w:b w:val="0"/>
                <w:szCs w:val="21"/>
              </w:rPr>
              <w:fldChar w:fldCharType="begin">
                <w:ffData>
                  <w:name w:val="Text2"/>
                  <w:enabled/>
                  <w:calcOnExit w:val="0"/>
                  <w:textInput/>
                </w:ffData>
              </w:fldChar>
            </w:r>
            <w:r w:rsidRPr="00852E84">
              <w:rPr>
                <w:b w:val="0"/>
                <w:szCs w:val="21"/>
              </w:rPr>
              <w:instrText xml:space="preserve"> FORMTEXT </w:instrText>
            </w:r>
            <w:r w:rsidRPr="00852E84">
              <w:rPr>
                <w:b w:val="0"/>
                <w:szCs w:val="21"/>
              </w:rPr>
            </w:r>
            <w:r w:rsidRPr="00852E84">
              <w:rPr>
                <w:b w:val="0"/>
                <w:szCs w:val="21"/>
              </w:rPr>
              <w:fldChar w:fldCharType="separate"/>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szCs w:val="21"/>
              </w:rPr>
              <w:fldChar w:fldCharType="end"/>
            </w:r>
          </w:p>
        </w:tc>
      </w:tr>
    </w:tbl>
    <w:p w:rsidR="001A79E8" w:rsidRPr="00852E84" w:rsidRDefault="001A79E8" w:rsidP="001A79E8">
      <w:pPr>
        <w:rPr>
          <w:rFonts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1A79E8" w:rsidRPr="00852E84" w:rsidTr="0030775A">
        <w:tblPrEx>
          <w:tblCellMar>
            <w:top w:w="0" w:type="dxa"/>
            <w:bottom w:w="0" w:type="dxa"/>
          </w:tblCellMar>
        </w:tblPrEx>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left" w:pos="312"/>
                <w:tab w:val="center" w:pos="7200"/>
              </w:tabs>
              <w:spacing w:line="240" w:lineRule="exact"/>
              <w:ind w:left="-102"/>
              <w:jc w:val="right"/>
              <w:rPr>
                <w:rFonts w:cs="Arial"/>
                <w:szCs w:val="21"/>
              </w:rPr>
            </w:pPr>
            <w:r w:rsidRPr="00852E84">
              <w:rPr>
                <w:rFonts w:cs="Arial"/>
                <w:szCs w:val="21"/>
              </w:rPr>
              <w:t>Yes</w:t>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rPr>
                <w:rFonts w:cs="Arial"/>
                <w:b/>
                <w:sz w:val="22"/>
              </w:rPr>
            </w:pPr>
            <w:r w:rsidRPr="00852E84">
              <w:rPr>
                <w:rFonts w:cs="Arial"/>
                <w:b/>
                <w:sz w:val="22"/>
              </w:rPr>
              <w:fldChar w:fldCharType="begin">
                <w:ffData>
                  <w:name w:val="Check41"/>
                  <w:enabled/>
                  <w:calcOnExit w:val="0"/>
                  <w:checkBox>
                    <w:sizeAuto/>
                    <w:default w:val="0"/>
                  </w:checkBox>
                </w:ffData>
              </w:fldChar>
            </w:r>
            <w:r w:rsidRPr="00852E84">
              <w:rPr>
                <w:rFonts w:cs="Arial"/>
                <w:b/>
                <w:sz w:val="22"/>
              </w:rPr>
              <w:instrText xml:space="preserve"> FORMCHECKBOX </w:instrText>
            </w:r>
            <w:r w:rsidRPr="00852E84">
              <w:rPr>
                <w:rFonts w:cs="Arial"/>
                <w:b/>
                <w:sz w:val="22"/>
              </w:rPr>
            </w:r>
            <w:r w:rsidRPr="00852E84">
              <w:rPr>
                <w:rFonts w:cs="Arial"/>
                <w:b/>
                <w:sz w:val="22"/>
              </w:rPr>
              <w:fldChar w:fldCharType="end"/>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jc w:val="right"/>
              <w:rPr>
                <w:rFonts w:cs="Arial"/>
                <w:szCs w:val="21"/>
              </w:rPr>
            </w:pPr>
            <w:r w:rsidRPr="00852E84">
              <w:rPr>
                <w:rFonts w:cs="Arial"/>
                <w:szCs w:val="21"/>
              </w:rPr>
              <w:t>No</w:t>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rPr>
                <w:rFonts w:cs="Arial"/>
                <w:sz w:val="22"/>
              </w:rPr>
            </w:pPr>
            <w:r w:rsidRPr="00852E84">
              <w:rPr>
                <w:rFonts w:cs="Arial"/>
                <w:b/>
                <w:sz w:val="22"/>
              </w:rPr>
              <w:fldChar w:fldCharType="begin">
                <w:ffData>
                  <w:name w:val="Check42"/>
                  <w:enabled/>
                  <w:calcOnExit w:val="0"/>
                  <w:checkBox>
                    <w:sizeAuto/>
                    <w:default w:val="0"/>
                  </w:checkBox>
                </w:ffData>
              </w:fldChar>
            </w:r>
            <w:r w:rsidRPr="00852E84">
              <w:rPr>
                <w:rFonts w:cs="Arial"/>
                <w:b/>
                <w:sz w:val="22"/>
              </w:rPr>
              <w:instrText xml:space="preserve"> FORMCHECKBOX </w:instrText>
            </w:r>
            <w:r w:rsidRPr="00852E84">
              <w:rPr>
                <w:rFonts w:cs="Arial"/>
                <w:b/>
                <w:sz w:val="22"/>
              </w:rPr>
            </w:r>
            <w:r w:rsidRPr="00852E84">
              <w:rPr>
                <w:rFonts w:cs="Arial"/>
                <w:b/>
                <w:sz w:val="22"/>
              </w:rPr>
              <w:fldChar w:fldCharType="end"/>
            </w:r>
          </w:p>
        </w:tc>
      </w:tr>
    </w:tbl>
    <w:p w:rsidR="003A4751" w:rsidRPr="00B72AA8" w:rsidRDefault="00716AC3" w:rsidP="007C53CF">
      <w:pPr>
        <w:pStyle w:val="AdditionalInfo"/>
        <w:rPr>
          <w:sz w:val="8"/>
          <w:szCs w:val="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27940</wp:posOffset>
                </wp:positionV>
                <wp:extent cx="6858000" cy="0"/>
                <wp:effectExtent l="19050" t="24130" r="28575" b="2349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37DB8"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5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blPrEx>
          <w:tblCellMar>
            <w:top w:w="0" w:type="dxa"/>
            <w:bottom w:w="0" w:type="dxa"/>
          </w:tblCellMar>
        </w:tblPrEx>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0" w:name="Text4"/>
            <w:r w:rsidRPr="0080791C">
              <w:instrText xml:space="preserve"> FORMTEXT </w:instrText>
            </w:r>
            <w:r w:rsidRPr="0080791C">
              <w:fldChar w:fldCharType="separate"/>
            </w:r>
            <w:r w:rsidR="005F46AF">
              <w:t> </w:t>
            </w:r>
            <w:r w:rsidR="005F46AF">
              <w:t> </w:t>
            </w:r>
            <w:r w:rsidR="005F46AF">
              <w:t> </w:t>
            </w:r>
            <w:r w:rsidR="005F46AF">
              <w:t> </w:t>
            </w:r>
            <w:r w:rsidR="005F46AF">
              <w:t> </w:t>
            </w:r>
            <w:r w:rsidRPr="0080791C">
              <w:fldChar w:fldCharType="end"/>
            </w:r>
            <w:bookmarkEnd w:id="0"/>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5"/>
                  <w:enabled/>
                  <w:calcOnExit w:val="0"/>
                  <w:textInput/>
                </w:ffData>
              </w:fldChar>
            </w:r>
            <w:bookmarkStart w:id="1" w:name="Text5"/>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1"/>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blPrEx>
          <w:tblCellMar>
            <w:top w:w="0" w:type="dxa"/>
            <w:bottom w:w="0" w:type="dxa"/>
          </w:tblCellMar>
        </w:tblPrEx>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6"/>
                  <w:enabled/>
                  <w:calcOnExit w:val="0"/>
                  <w:textInput/>
                </w:ffData>
              </w:fldChar>
            </w:r>
            <w:bookmarkStart w:id="2" w:name="Text6"/>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2"/>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blPrEx>
          <w:tblCellMar>
            <w:top w:w="0" w:type="dxa"/>
            <w:bottom w:w="0" w:type="dxa"/>
          </w:tblCellMar>
        </w:tblPrEx>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5F46AF" w:rsidRDefault="003A4751" w:rsidP="007C53CF">
            <w:pPr>
              <w:rPr>
                <w:rFonts w:cs="Arial"/>
              </w:rPr>
            </w:pPr>
            <w:r w:rsidRPr="005F46AF">
              <w:rPr>
                <w:rFonts w:cs="Arial"/>
              </w:rPr>
              <w:fldChar w:fldCharType="begin">
                <w:ffData>
                  <w:name w:val="Text7"/>
                  <w:enabled/>
                  <w:calcOnExit w:val="0"/>
                  <w:textInput/>
                </w:ffData>
              </w:fldChar>
            </w:r>
            <w:bookmarkStart w:id="3" w:name="Text7"/>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3"/>
          </w:p>
        </w:tc>
      </w:tr>
      <w:tr w:rsidR="003A4751" w:rsidRPr="0080791C">
        <w:tblPrEx>
          <w:tblCellMar>
            <w:top w:w="0" w:type="dxa"/>
            <w:bottom w:w="0" w:type="dxa"/>
          </w:tblCellMar>
        </w:tblPrEx>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5F46AF">
              <w:rPr>
                <w:rFonts w:cs="Arial"/>
              </w:rPr>
              <w:fldChar w:fldCharType="begin">
                <w:ffData>
                  <w:name w:val="Text8"/>
                  <w:enabled/>
                  <w:calcOnExit w:val="0"/>
                  <w:textInput/>
                </w:ffData>
              </w:fldChar>
            </w:r>
            <w:bookmarkStart w:id="4" w:name="Text8"/>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blPrEx>
          <w:tblCellMar>
            <w:top w:w="0" w:type="dxa"/>
            <w:bottom w:w="0" w:type="dxa"/>
          </w:tblCellMar>
        </w:tblPrEx>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9"/>
                  <w:enabled/>
                  <w:calcOnExit w:val="0"/>
                  <w:textInput/>
                </w:ffData>
              </w:fldChar>
            </w:r>
            <w:bookmarkStart w:id="5" w:name="Text9"/>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blPrEx>
          <w:tblCellMar>
            <w:top w:w="0" w:type="dxa"/>
            <w:bottom w:w="0" w:type="dxa"/>
          </w:tblCellMar>
        </w:tblPrEx>
        <w:trPr>
          <w:cantSplit/>
          <w:trHeight w:hRule="exact" w:val="310"/>
        </w:trPr>
        <w:tc>
          <w:tcPr>
            <w:tcW w:w="5580" w:type="dxa"/>
            <w:tcBorders>
              <w:right w:val="single" w:sz="4" w:space="0" w:color="auto"/>
            </w:tcBorders>
            <w:vAlign w:val="center"/>
          </w:tcPr>
          <w:p w:rsidR="003A4751" w:rsidRPr="005F46AF" w:rsidRDefault="003A4751" w:rsidP="007C53CF">
            <w:pPr>
              <w:rPr>
                <w:rFonts w:cs="Arial"/>
              </w:rPr>
            </w:pPr>
            <w:r w:rsidRPr="005F46AF">
              <w:rPr>
                <w:rFonts w:cs="Arial"/>
              </w:rPr>
              <w:t>National Insurance No (If you have one):</w:t>
            </w:r>
            <w:r w:rsidRPr="005F46AF">
              <w:rPr>
                <w:rFonts w:cs="Arial"/>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0"/>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1"/>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2"/>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3"/>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4"/>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5"/>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6"/>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7"/>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8"/>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blPrEx>
          <w:tblCellMar>
            <w:top w:w="0" w:type="dxa"/>
            <w:bottom w:w="0" w:type="dxa"/>
          </w:tblCellMar>
        </w:tblPrEx>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1"/>
                  <w:enabled/>
                  <w:calcOnExit w:val="0"/>
                  <w:textInput/>
                </w:ffData>
              </w:fldChar>
            </w:r>
            <w:bookmarkStart w:id="6" w:name="Text11"/>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6"/>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3"/>
                  <w:enabled/>
                  <w:calcOnExit w:val="0"/>
                  <w:textInput/>
                </w:ffData>
              </w:fldChar>
            </w:r>
            <w:bookmarkStart w:id="7" w:name="Text13"/>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7"/>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5"/>
                  <w:enabled/>
                  <w:calcOnExit w:val="0"/>
                  <w:textInput/>
                </w:ffData>
              </w:fldChar>
            </w:r>
            <w:bookmarkStart w:id="8" w:name="Text15"/>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8"/>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blPrEx>
          <w:tblCellMar>
            <w:top w:w="0" w:type="dxa"/>
            <w:bottom w:w="0" w:type="dxa"/>
          </w:tblCellMar>
        </w:tblPrEx>
        <w:trPr>
          <w:cantSplit/>
          <w:trHeight w:val="458"/>
        </w:trPr>
        <w:tc>
          <w:tcPr>
            <w:tcW w:w="2880" w:type="dxa"/>
            <w:vAlign w:val="center"/>
          </w:tcPr>
          <w:p w:rsidR="003A4751" w:rsidRPr="005F46AF" w:rsidRDefault="003A4751" w:rsidP="007C53CF">
            <w:pPr>
              <w:rPr>
                <w:rFonts w:cs="Arial"/>
              </w:rPr>
            </w:pPr>
            <w:r w:rsidRPr="005F46AF">
              <w:rPr>
                <w:rFonts w:cs="Arial"/>
              </w:rPr>
              <w:t>Do you have a full current driving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bookmarkStart w:id="9" w:name="Check3"/>
            <w:r w:rsidRPr="005F46AF">
              <w:rPr>
                <w:rFonts w:cs="Arial"/>
              </w:rPr>
              <w:instrText xml:space="preserve"> FORMCHECKBOX </w:instrText>
            </w:r>
            <w:r w:rsidRPr="005F46AF">
              <w:rPr>
                <w:rFonts w:cs="Arial"/>
              </w:rPr>
            </w:r>
            <w:r w:rsidRPr="005F46AF">
              <w:rPr>
                <w:rFonts w:cs="Arial"/>
              </w:rPr>
              <w:fldChar w:fldCharType="end"/>
            </w:r>
            <w:bookmarkEnd w:id="9"/>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bookmarkStart w:id="10" w:name="Check4"/>
            <w:r w:rsidRPr="005F46AF">
              <w:rPr>
                <w:rFonts w:cs="Arial"/>
              </w:rPr>
              <w:instrText xml:space="preserve"> FORMCHECKBOX </w:instrText>
            </w:r>
            <w:r w:rsidRPr="005F46AF">
              <w:rPr>
                <w:rFonts w:cs="Arial"/>
              </w:rPr>
            </w:r>
            <w:r w:rsidRPr="005F46AF">
              <w:rPr>
                <w:rFonts w:cs="Arial"/>
              </w:rPr>
              <w:fldChar w:fldCharType="end"/>
            </w:r>
            <w:bookmarkEnd w:id="10"/>
          </w:p>
        </w:tc>
        <w:tc>
          <w:tcPr>
            <w:tcW w:w="2160" w:type="dxa"/>
            <w:tcBorders>
              <w:left w:val="nil"/>
            </w:tcBorders>
            <w:vAlign w:val="center"/>
          </w:tcPr>
          <w:p w:rsidR="003A4751" w:rsidRPr="005F46AF" w:rsidRDefault="003A4751" w:rsidP="007C53CF">
            <w:pPr>
              <w:jc w:val="right"/>
              <w:rPr>
                <w:rFonts w:cs="Arial"/>
              </w:rPr>
            </w:pPr>
            <w:r w:rsidRPr="005F46AF">
              <w:rPr>
                <w:rFonts w:cs="Arial"/>
              </w:rPr>
              <w:t>Home Telephone</w:t>
            </w:r>
            <w:r w:rsidRPr="005F46AF">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bookmarkStart w:id="11" w:name="Text19"/>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11"/>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blPrEx>
          <w:tblCellMar>
            <w:top w:w="0" w:type="dxa"/>
            <w:bottom w:w="0" w:type="dxa"/>
          </w:tblCellMar>
        </w:tblPrEx>
        <w:trPr>
          <w:cantSplit/>
          <w:trHeight w:hRule="exact" w:val="505"/>
        </w:trPr>
        <w:tc>
          <w:tcPr>
            <w:tcW w:w="2880" w:type="dxa"/>
            <w:vAlign w:val="center"/>
          </w:tcPr>
          <w:p w:rsidR="003A4751" w:rsidRPr="005F46AF" w:rsidRDefault="003A4751" w:rsidP="007C53CF">
            <w:pPr>
              <w:rPr>
                <w:rFonts w:cs="Arial"/>
              </w:rPr>
            </w:pPr>
            <w:r w:rsidRPr="005F46AF">
              <w:rPr>
                <w:rFonts w:cs="Arial"/>
              </w:rPr>
              <w:t>Do you have daily use of a vehicle?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Work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blPrEx>
          <w:tblCellMar>
            <w:top w:w="0" w:type="dxa"/>
            <w:bottom w:w="0" w:type="dxa"/>
          </w:tblCellMar>
        </w:tblPrEx>
        <w:trPr>
          <w:cantSplit/>
          <w:trHeight w:hRule="exact" w:val="505"/>
        </w:trPr>
        <w:tc>
          <w:tcPr>
            <w:tcW w:w="2880" w:type="dxa"/>
          </w:tcPr>
          <w:p w:rsidR="003A4751" w:rsidRPr="005F46AF" w:rsidRDefault="003A4751" w:rsidP="007C53CF">
            <w:pPr>
              <w:rPr>
                <w:rFonts w:cs="Arial"/>
              </w:rPr>
            </w:pPr>
            <w:r w:rsidRPr="005F46AF">
              <w:rPr>
                <w:rFonts w:cs="Arial"/>
              </w:rPr>
              <w:t>Do you have any penalty points on your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Mobile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blPrEx>
          <w:tblCellMar>
            <w:top w:w="0" w:type="dxa"/>
            <w:bottom w:w="0" w:type="dxa"/>
          </w:tblCellMar>
        </w:tblPrEx>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2"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2"/>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blPrEx>
          <w:tblCellMar>
            <w:top w:w="0" w:type="dxa"/>
            <w:bottom w:w="0" w:type="dxa"/>
          </w:tblCellMar>
        </w:tblPrEx>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3" w:name="Check9"/>
            <w:r w:rsidRPr="0080791C">
              <w:instrText xml:space="preserve"> FORMCHECKBOX </w:instrText>
            </w:r>
            <w:r w:rsidRPr="0080791C">
              <w:fldChar w:fldCharType="end"/>
            </w:r>
            <w:bookmarkEnd w:id="13"/>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4" w:name="Check10"/>
            <w:r w:rsidRPr="0080791C">
              <w:instrText xml:space="preserve"> FORMCHECKBOX </w:instrText>
            </w:r>
            <w:r w:rsidRPr="0080791C">
              <w:fldChar w:fldCharType="end"/>
            </w:r>
            <w:bookmarkEnd w:id="14"/>
          </w:p>
        </w:tc>
      </w:tr>
    </w:tbl>
    <w:p w:rsidR="003A4751" w:rsidRPr="0080791C" w:rsidRDefault="003A4751" w:rsidP="007C53CF">
      <w:pPr>
        <w:pStyle w:val="Divider"/>
      </w:pPr>
    </w:p>
    <w:p w:rsidR="003A4751" w:rsidRPr="0080791C" w:rsidRDefault="003A4751" w:rsidP="007C53CF">
      <w:pPr>
        <w:ind w:left="113"/>
        <w:jc w:val="both"/>
      </w:pPr>
      <w:r w:rsidRPr="0080791C">
        <w:t xml:space="preserve">(NB: The </w:t>
      </w:r>
      <w:r w:rsidR="001D4F42">
        <w:t>Equality</w:t>
      </w:r>
      <w:r w:rsidRPr="0080791C">
        <w:t xml:space="preserve">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County Council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blPrEx>
          <w:tblCellMar>
            <w:top w:w="0" w:type="dxa"/>
            <w:bottom w:w="0" w:type="dxa"/>
          </w:tblCellMar>
        </w:tblPrEx>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5" w:name="Check11"/>
            <w:r w:rsidRPr="0080791C">
              <w:instrText xml:space="preserve"> FORMCHECKBOX </w:instrText>
            </w:r>
            <w:r w:rsidRPr="0080791C">
              <w:fldChar w:fldCharType="end"/>
            </w:r>
            <w:bookmarkEnd w:id="15"/>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6" w:name="Check12"/>
            <w:r w:rsidRPr="0080791C">
              <w:instrText xml:space="preserve"> FORMCHECKBOX </w:instrText>
            </w:r>
            <w:r w:rsidRPr="0080791C">
              <w:fldChar w:fldCharType="end"/>
            </w:r>
            <w:bookmarkEnd w:id="16"/>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blPrEx>
          <w:tblCellMar>
            <w:top w:w="0" w:type="dxa"/>
            <w:bottom w:w="0" w:type="dxa"/>
          </w:tblCellMar>
        </w:tblPrEx>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17"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blPrEx>
          <w:tblCellMar>
            <w:top w:w="0" w:type="dxa"/>
            <w:bottom w:w="0" w:type="dxa"/>
          </w:tblCellMar>
        </w:tblPrEx>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18"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8"/>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blPrEx>
          <w:tblCellMar>
            <w:top w:w="0" w:type="dxa"/>
            <w:bottom w:w="0" w:type="dxa"/>
          </w:tblCellMar>
        </w:tblPrEx>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19" w:name="Check13"/>
            <w:r w:rsidRPr="0080791C">
              <w:instrText xml:space="preserve"> FORMCHECKBOX </w:instrText>
            </w:r>
            <w:r w:rsidRPr="0080791C">
              <w:fldChar w:fldCharType="end"/>
            </w:r>
            <w:bookmarkEnd w:id="19"/>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0" w:name="Check14"/>
            <w:r w:rsidRPr="0080791C">
              <w:instrText xml:space="preserve"> FORMCHECKBOX </w:instrText>
            </w:r>
            <w:r w:rsidRPr="0080791C">
              <w:fldChar w:fldCharType="end"/>
            </w:r>
            <w:bookmarkEnd w:id="20"/>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blPrEx>
          <w:tblCellMar>
            <w:top w:w="0" w:type="dxa"/>
            <w:bottom w:w="0" w:type="dxa"/>
          </w:tblCellMar>
        </w:tblPrEx>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1"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4C43C6" w:rsidRDefault="003A4751" w:rsidP="007C53CF">
      <w:pPr>
        <w:rPr>
          <w:sz w:val="8"/>
          <w:szCs w:val="8"/>
        </w:rPr>
      </w:pPr>
    </w:p>
    <w:p w:rsidR="000E4DFF" w:rsidRPr="000E4DFF" w:rsidRDefault="000E4DFF" w:rsidP="000E4DFF">
      <w:pPr>
        <w:rPr>
          <w:sz w:val="20"/>
          <w:szCs w:val="20"/>
        </w:rPr>
      </w:pPr>
      <w:r>
        <w:br w:type="page"/>
      </w:r>
    </w:p>
    <w:p w:rsidR="000E4DFF" w:rsidRPr="000E4DFF" w:rsidRDefault="000E4DFF" w:rsidP="007C53CF">
      <w:pPr>
        <w:pStyle w:val="Heading1"/>
        <w:numPr>
          <w:ilvl w:val="0"/>
          <w:numId w:val="0"/>
        </w:numPr>
        <w:tabs>
          <w:tab w:val="num" w:pos="720"/>
        </w:tabs>
        <w:rPr>
          <w:sz w:val="8"/>
          <w:szCs w:val="8"/>
        </w:rPr>
      </w:pPr>
    </w:p>
    <w:p w:rsidR="003A4751" w:rsidRPr="002D3B04" w:rsidRDefault="003A4751" w:rsidP="007C53CF">
      <w:pPr>
        <w:pStyle w:val="Heading1"/>
        <w:numPr>
          <w:ilvl w:val="0"/>
          <w:numId w:val="0"/>
        </w:numPr>
        <w:tabs>
          <w:tab w:val="num" w:pos="720"/>
        </w:tabs>
      </w:pPr>
      <w:r w:rsidRPr="002D3B04">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blPrEx>
          <w:tblCellMar>
            <w:top w:w="0" w:type="dxa"/>
            <w:bottom w:w="0" w:type="dxa"/>
          </w:tblCellMar>
        </w:tblPrEx>
        <w:trPr>
          <w:cantSplit/>
        </w:trPr>
        <w:tc>
          <w:tcPr>
            <w:tcW w:w="10530" w:type="dxa"/>
            <w:tcBorders>
              <w:top w:val="single" w:sz="4" w:space="0" w:color="auto"/>
              <w:left w:val="single" w:sz="4" w:space="0" w:color="auto"/>
              <w:bottom w:val="single" w:sz="4" w:space="0" w:color="auto"/>
            </w:tcBorders>
          </w:tcPr>
          <w:p w:rsidR="003A4751" w:rsidRPr="00AB7032" w:rsidRDefault="00526126" w:rsidP="007C53CF">
            <w:r>
              <w:t>Employer/School</w:t>
            </w:r>
            <w:r w:rsidR="00283912">
              <w:t xml:space="preserve"> Name, A</w:t>
            </w:r>
            <w:r w:rsidR="003A4751" w:rsidRPr="00AB7032">
              <w:t xml:space="preserve">ddress and </w:t>
            </w:r>
            <w:r w:rsidR="00283912">
              <w:t>T</w:t>
            </w:r>
            <w:r w:rsidR="003A4751" w:rsidRPr="00AB7032">
              <w:t xml:space="preserve">elephone </w:t>
            </w:r>
            <w:r w:rsidR="00283912">
              <w:t>N</w:t>
            </w:r>
            <w:r w:rsidR="003A4751" w:rsidRPr="00AB7032">
              <w:t xml:space="preserve">umber:  </w:t>
            </w:r>
            <w:r w:rsidR="003A4751" w:rsidRPr="00AB7032">
              <w:fldChar w:fldCharType="begin">
                <w:ffData>
                  <w:name w:val="Text26"/>
                  <w:enabled/>
                  <w:calcOnExit w:val="0"/>
                  <w:textInput/>
                </w:ffData>
              </w:fldChar>
            </w:r>
            <w:bookmarkStart w:id="22" w:name="Text26"/>
            <w:r w:rsidR="003A4751" w:rsidRPr="00AB7032">
              <w:instrText xml:space="preserve"> FORMTEXT </w:instrText>
            </w:r>
            <w:r w:rsidR="003A4751" w:rsidRPr="00AB7032">
              <w:fldChar w:fldCharType="separate"/>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fldChar w:fldCharType="end"/>
            </w:r>
            <w:bookmarkEnd w:id="2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rsidTr="00B93A5C">
        <w:tblPrEx>
          <w:tblCellMar>
            <w:top w:w="0" w:type="dxa"/>
            <w:bottom w:w="0" w:type="dxa"/>
          </w:tblCellMar>
        </w:tblPrEx>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3"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3"/>
          </w:p>
        </w:tc>
        <w:tc>
          <w:tcPr>
            <w:tcW w:w="1620" w:type="dxa"/>
            <w:tcBorders>
              <w:top w:val="nil"/>
              <w:left w:val="single" w:sz="4" w:space="0" w:color="auto"/>
              <w:bottom w:val="nil"/>
              <w:right w:val="single" w:sz="4" w:space="0" w:color="auto"/>
            </w:tcBorders>
            <w:vAlign w:val="center"/>
          </w:tcPr>
          <w:p w:rsidR="003A4751" w:rsidRPr="00AB7032" w:rsidRDefault="00BA3763" w:rsidP="007C53CF">
            <w:r>
              <w:t>Job Title:</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4"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4"/>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blPrEx>
          <w:tblCellMar>
            <w:top w:w="0" w:type="dxa"/>
            <w:bottom w:w="0" w:type="dxa"/>
          </w:tblCellMar>
        </w:tblPrEx>
        <w:tc>
          <w:tcPr>
            <w:tcW w:w="3600" w:type="dxa"/>
            <w:tcBorders>
              <w:top w:val="nil"/>
              <w:left w:val="nil"/>
              <w:bottom w:val="nil"/>
              <w:right w:val="nil"/>
            </w:tcBorders>
            <w:vAlign w:val="center"/>
          </w:tcPr>
          <w:p w:rsidR="003A4751" w:rsidRPr="00AB7032" w:rsidRDefault="00283912" w:rsidP="007C53CF">
            <w:pPr>
              <w:rPr>
                <w:bCs/>
              </w:rPr>
            </w:pPr>
            <w:r>
              <w:rPr>
                <w:bCs/>
              </w:rPr>
              <w:t>Present or Final Grade/S</w:t>
            </w:r>
            <w:r w:rsidR="003A4751" w:rsidRPr="00AB7032">
              <w:rPr>
                <w:bCs/>
              </w:rPr>
              <w:t>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5"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blPrEx>
          <w:tblCellMar>
            <w:top w:w="0" w:type="dxa"/>
            <w:bottom w:w="0" w:type="dxa"/>
          </w:tblCellMar>
        </w:tblPrEx>
        <w:trPr>
          <w:cantSplit/>
        </w:trPr>
        <w:tc>
          <w:tcPr>
            <w:tcW w:w="10530" w:type="dxa"/>
            <w:tcBorders>
              <w:top w:val="single" w:sz="4" w:space="0" w:color="auto"/>
              <w:left w:val="single" w:sz="4" w:space="0" w:color="auto"/>
              <w:bottom w:val="single" w:sz="4" w:space="0" w:color="auto"/>
            </w:tcBorders>
          </w:tcPr>
          <w:p w:rsidR="003A4751" w:rsidRPr="00AB7032" w:rsidRDefault="00283912" w:rsidP="007C53CF">
            <w:r>
              <w:t>Specify any A</w:t>
            </w:r>
            <w:r w:rsidR="003A4751" w:rsidRPr="00AB7032">
              <w:t xml:space="preserve">dditional </w:t>
            </w:r>
            <w:r>
              <w:t>B</w:t>
            </w:r>
            <w:r w:rsidR="003A4751" w:rsidRPr="00AB7032">
              <w:t>enefits/</w:t>
            </w:r>
            <w:r>
              <w:t>P</w:t>
            </w:r>
            <w:r w:rsidR="003A4751" w:rsidRPr="00AB7032">
              <w:t xml:space="preserve">ayments </w:t>
            </w:r>
            <w:r>
              <w:t>y</w:t>
            </w:r>
            <w:r w:rsidR="003A4751" w:rsidRPr="00AB7032">
              <w:t xml:space="preserve">ou </w:t>
            </w:r>
            <w:r>
              <w:t>R</w:t>
            </w:r>
            <w:r w:rsidR="003A4751" w:rsidRPr="00AB7032">
              <w:t xml:space="preserve">eceive:  </w:t>
            </w:r>
            <w:r w:rsidR="003A4751" w:rsidRPr="00AB7032">
              <w:fldChar w:fldCharType="begin">
                <w:ffData>
                  <w:name w:val="Text30"/>
                  <w:enabled/>
                  <w:calcOnExit w:val="0"/>
                  <w:textInput/>
                </w:ffData>
              </w:fldChar>
            </w:r>
            <w:bookmarkStart w:id="26" w:name="Text30"/>
            <w:r w:rsidR="003A4751" w:rsidRPr="00AB7032">
              <w:instrText xml:space="preserve"> FORMTEXT </w:instrText>
            </w:r>
            <w:r w:rsidR="003A4751" w:rsidRPr="00AB7032">
              <w:fldChar w:fldCharType="separate"/>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fldChar w:fldCharType="end"/>
            </w:r>
            <w:bookmarkEnd w:id="26"/>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rsidTr="00B93A5C">
        <w:tblPrEx>
          <w:tblCellMar>
            <w:top w:w="0" w:type="dxa"/>
            <w:bottom w:w="0" w:type="dxa"/>
          </w:tblCellMar>
        </w:tblPrEx>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27"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28"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blPrEx>
          <w:tblCellMar>
            <w:top w:w="0" w:type="dxa"/>
            <w:bottom w:w="0" w:type="dxa"/>
          </w:tblCellMar>
        </w:tblPrEx>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29"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blPrEx>
          <w:tblCellMar>
            <w:top w:w="0" w:type="dxa"/>
            <w:bottom w:w="0" w:type="dxa"/>
          </w:tblCellMar>
        </w:tblPrEx>
        <w:trPr>
          <w:trHeight w:val="252"/>
        </w:trPr>
        <w:tc>
          <w:tcPr>
            <w:tcW w:w="10530" w:type="dxa"/>
            <w:tcBorders>
              <w:top w:val="nil"/>
              <w:left w:val="nil"/>
              <w:bottom w:val="single" w:sz="4" w:space="0" w:color="auto"/>
              <w:right w:val="nil"/>
            </w:tcBorders>
            <w:vAlign w:val="center"/>
          </w:tcPr>
          <w:p w:rsidR="003A4751" w:rsidRPr="00AB7032" w:rsidRDefault="00283912" w:rsidP="007C53CF">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ost (</w:t>
            </w:r>
            <w:r>
              <w:t>C</w:t>
            </w:r>
            <w:r w:rsidR="003A4751" w:rsidRPr="00AB7032">
              <w:t>ontinue on a separate sheet if necessary):</w:t>
            </w:r>
          </w:p>
        </w:tc>
      </w:tr>
      <w:tr w:rsidR="003A4751" w:rsidRPr="00AB7032" w:rsidTr="005F46AF">
        <w:tblPrEx>
          <w:tblCellMar>
            <w:top w:w="0" w:type="dxa"/>
            <w:bottom w:w="0" w:type="dxa"/>
          </w:tblCellMar>
        </w:tblPrEx>
        <w:trPr>
          <w:cantSplit/>
          <w:trHeight w:val="5750"/>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0" w:name="Text34"/>
            <w:r w:rsidRPr="00AB7032">
              <w:instrText xml:space="preserve"> FORMTEXT </w:instrText>
            </w:r>
            <w:r w:rsidRPr="00AB7032">
              <w:fldChar w:fldCharType="separate"/>
            </w:r>
            <w:r w:rsidR="005F46AF">
              <w:t> </w:t>
            </w:r>
            <w:r w:rsidR="005F46AF">
              <w:t> </w:t>
            </w:r>
            <w:r w:rsidR="005F46AF">
              <w:t> </w:t>
            </w:r>
            <w:r w:rsidR="005F46AF">
              <w:t> </w:t>
            </w:r>
            <w:r w:rsidR="005F46AF">
              <w:t> </w:t>
            </w:r>
            <w:r w:rsidRPr="00AB7032">
              <w:fldChar w:fldCharType="end"/>
            </w:r>
            <w:bookmarkEnd w:id="30"/>
          </w:p>
        </w:tc>
      </w:tr>
    </w:tbl>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rsidTr="00C537BC">
        <w:tblPrEx>
          <w:tblCellMar>
            <w:top w:w="0" w:type="dxa"/>
            <w:bottom w:w="0" w:type="dxa"/>
          </w:tblCellMar>
        </w:tblPrEx>
        <w:trPr>
          <w:cantSplit/>
        </w:trPr>
        <w:tc>
          <w:tcPr>
            <w:tcW w:w="2376" w:type="dxa"/>
            <w:vAlign w:val="center"/>
          </w:tcPr>
          <w:p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FE5380" w:rsidRPr="00852E84" w:rsidRDefault="00FE5380"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FE5380">
            <w:pPr>
              <w:rPr>
                <w:rFonts w:cs="Arial"/>
                <w:szCs w:val="21"/>
              </w:rPr>
            </w:pPr>
            <w:r>
              <w:rPr>
                <w:rFonts w:cs="Arial"/>
                <w:szCs w:val="21"/>
              </w:rPr>
              <w:t>Employer, Address &amp; Telephone Number</w:t>
            </w:r>
          </w:p>
        </w:tc>
        <w:tc>
          <w:tcPr>
            <w:tcW w:w="8222" w:type="dxa"/>
            <w:gridSpan w:val="3"/>
          </w:tcPr>
          <w:p w:rsidR="00FE5380" w:rsidRDefault="00FE5380" w:rsidP="00FE5380">
            <w:pPr>
              <w:rPr>
                <w:rFonts w:cs="Arial"/>
                <w:szCs w:val="21"/>
              </w:rPr>
            </w:pPr>
          </w:p>
          <w:p w:rsidR="00FE5380" w:rsidRDefault="00FE5380" w:rsidP="00FE5380">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FE5380">
            <w:pPr>
              <w:rPr>
                <w:rFonts w:cs="Arial"/>
                <w:szCs w:val="21"/>
              </w:rPr>
            </w:pP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9927CE">
            <w:pPr>
              <w:rPr>
                <w:rFonts w:cs="Arial"/>
                <w:szCs w:val="21"/>
              </w:rPr>
            </w:pPr>
            <w:r>
              <w:rPr>
                <w:rFonts w:cs="Arial"/>
                <w:szCs w:val="21"/>
              </w:rPr>
              <w:t>Start Date:</w:t>
            </w:r>
          </w:p>
        </w:tc>
        <w:tc>
          <w:tcPr>
            <w:tcW w:w="2772" w:type="dxa"/>
            <w:vAlign w:val="center"/>
          </w:tcPr>
          <w:p w:rsidR="00FE5380" w:rsidRPr="00852E84" w:rsidRDefault="003A3173"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FE5380" w:rsidRPr="00852E84" w:rsidRDefault="00FE5380" w:rsidP="009927CE">
            <w:pPr>
              <w:rPr>
                <w:rFonts w:cs="Arial"/>
                <w:szCs w:val="21"/>
              </w:rPr>
            </w:pPr>
            <w:r>
              <w:rPr>
                <w:rFonts w:cs="Arial"/>
                <w:szCs w:val="21"/>
              </w:rPr>
              <w:t>End Date: (If applicable)</w:t>
            </w:r>
          </w:p>
        </w:tc>
        <w:tc>
          <w:tcPr>
            <w:tcW w:w="2750" w:type="dxa"/>
            <w:vAlign w:val="center"/>
          </w:tcPr>
          <w:p w:rsidR="00FE5380" w:rsidRPr="00852E84" w:rsidRDefault="003A3173"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9927CE">
            <w:pPr>
              <w:rPr>
                <w:rFonts w:cs="Arial"/>
                <w:sz w:val="18"/>
              </w:rPr>
            </w:pPr>
            <w:r>
              <w:rPr>
                <w:rFonts w:cs="Arial"/>
                <w:szCs w:val="21"/>
              </w:rPr>
              <w:t>Salary:</w:t>
            </w:r>
          </w:p>
        </w:tc>
        <w:tc>
          <w:tcPr>
            <w:tcW w:w="8222" w:type="dxa"/>
            <w:gridSpan w:val="3"/>
            <w:vAlign w:val="center"/>
          </w:tcPr>
          <w:p w:rsidR="00FE5380" w:rsidRPr="00852E84" w:rsidRDefault="00FE5380"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FE5380">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07291F" w:rsidRDefault="0007291F" w:rsidP="00C537BC">
            <w:pPr>
              <w:rPr>
                <w:rFonts w:cs="Arial"/>
                <w:sz w:val="18"/>
                <w:szCs w:val="18"/>
                <w:lang w:val="en"/>
              </w:rPr>
            </w:pPr>
          </w:p>
          <w:p w:rsidR="00C537BC" w:rsidRDefault="0007291F" w:rsidP="00C537BC">
            <w:pPr>
              <w:rPr>
                <w:rFonts w:cs="Arial"/>
                <w:sz w:val="18"/>
                <w:szCs w:val="18"/>
                <w:lang w:val="en"/>
              </w:rPr>
            </w:pPr>
            <w:r>
              <w:rPr>
                <w:rFonts w:cs="Arial"/>
                <w:sz w:val="18"/>
                <w:szCs w:val="18"/>
                <w:lang w:val="en"/>
              </w:rPr>
              <w:fldChar w:fldCharType="begin">
                <w:ffData>
                  <w:name w:val="Text81"/>
                  <w:enabled/>
                  <w:calcOnExit w:val="0"/>
                  <w:textInput/>
                </w:ffData>
              </w:fldChar>
            </w:r>
            <w:bookmarkStart w:id="31" w:name="Text81"/>
            <w:r>
              <w:rPr>
                <w:rFonts w:cs="Arial"/>
                <w:sz w:val="18"/>
                <w:szCs w:val="18"/>
                <w:lang w:val="en"/>
              </w:rPr>
              <w:instrText xml:space="preserve"> FORMTEXT </w:instrText>
            </w:r>
            <w:r w:rsidRPr="0007291F">
              <w:rPr>
                <w:rFonts w:cs="Arial"/>
                <w:sz w:val="18"/>
                <w:szCs w:val="18"/>
                <w:lang w:val="en"/>
              </w:rPr>
            </w:r>
            <w:r>
              <w:rPr>
                <w:rFonts w:cs="Arial"/>
                <w:sz w:val="18"/>
                <w:szCs w:val="18"/>
                <w:lang w:val="en"/>
              </w:rPr>
              <w:fldChar w:fldCharType="separate"/>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sz w:val="18"/>
                <w:szCs w:val="18"/>
                <w:lang w:val="en"/>
              </w:rPr>
              <w:fldChar w:fldCharType="end"/>
            </w:r>
            <w:bookmarkEnd w:id="31"/>
          </w:p>
          <w:p w:rsidR="00C537BC" w:rsidRDefault="00C537BC" w:rsidP="00C537BC">
            <w:pPr>
              <w:rPr>
                <w:rFonts w:cs="Arial"/>
                <w:sz w:val="18"/>
                <w:szCs w:val="18"/>
                <w:lang w:val="en"/>
              </w:rPr>
            </w:pPr>
          </w:p>
          <w:p w:rsidR="00C537BC" w:rsidRPr="00852E84" w:rsidRDefault="00C537BC" w:rsidP="00C537BC">
            <w:pPr>
              <w:rPr>
                <w:rFonts w:cs="Arial"/>
                <w:b/>
                <w:szCs w:val="21"/>
              </w:rPr>
            </w:pP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FE5380">
            <w:pPr>
              <w:rPr>
                <w:rFonts w:cs="Arial"/>
                <w:szCs w:val="21"/>
              </w:rPr>
            </w:pPr>
            <w:r>
              <w:rPr>
                <w:rFonts w:cs="Arial"/>
                <w:szCs w:val="21"/>
              </w:rPr>
              <w:t>Reason for Leaving</w:t>
            </w:r>
          </w:p>
        </w:tc>
        <w:tc>
          <w:tcPr>
            <w:tcW w:w="8222" w:type="dxa"/>
            <w:gridSpan w:val="3"/>
            <w:vAlign w:val="center"/>
          </w:tcPr>
          <w:p w:rsidR="00FE5380" w:rsidRPr="00852E84" w:rsidRDefault="00FE5380" w:rsidP="00FE5380">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FE5380" w:rsidRDefault="00FE5380"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007B086B">
              <w:rPr>
                <w:rFonts w:cs="Arial"/>
                <w:szCs w:val="21"/>
              </w:rPr>
              <w:t> </w:t>
            </w:r>
            <w:r w:rsidR="007B086B">
              <w:rPr>
                <w:rFonts w:cs="Arial"/>
                <w:szCs w:val="21"/>
              </w:rPr>
              <w:t> </w:t>
            </w:r>
            <w:r w:rsidR="007B086B">
              <w:rPr>
                <w:rFonts w:cs="Arial"/>
                <w:szCs w:val="21"/>
              </w:rPr>
              <w:t> </w:t>
            </w:r>
            <w:r w:rsidR="007B086B">
              <w:rPr>
                <w:rFonts w:cs="Arial"/>
                <w:szCs w:val="21"/>
              </w:rPr>
              <w:t> </w:t>
            </w:r>
            <w:r w:rsidR="007B086B">
              <w:rPr>
                <w:rFonts w:cs="Arial"/>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lastRenderedPageBreak/>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07291F" w:rsidRPr="0007291F" w:rsidRDefault="0007291F" w:rsidP="0007291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Pr="00B015C0" w:rsidRDefault="002163EF" w:rsidP="007C53CF">
      <w:pPr>
        <w:pStyle w:val="Heading1"/>
        <w:numPr>
          <w:ilvl w:val="0"/>
          <w:numId w:val="0"/>
        </w:numPr>
        <w:tabs>
          <w:tab w:val="num" w:pos="720"/>
        </w:tabs>
      </w:pPr>
      <w:r>
        <w:br w:type="page"/>
      </w:r>
      <w:r w:rsidR="0064489E">
        <w:lastRenderedPageBreak/>
        <w:t>Education</w:t>
      </w:r>
    </w:p>
    <w:p w:rsidR="003A4751" w:rsidRDefault="003A4751" w:rsidP="007C53CF">
      <w:pPr>
        <w:pStyle w:val="Divider"/>
      </w:pPr>
    </w:p>
    <w:p w:rsidR="003A4751" w:rsidRDefault="003A4751" w:rsidP="007C53CF">
      <w:pPr>
        <w:pStyle w:val="Divider"/>
      </w:pPr>
    </w:p>
    <w:p w:rsidR="002D6BE9" w:rsidRPr="00852E84" w:rsidRDefault="0064489E" w:rsidP="0064489E">
      <w:pPr>
        <w:tabs>
          <w:tab w:val="center" w:pos="7200"/>
        </w:tabs>
        <w:spacing w:line="240" w:lineRule="exact"/>
        <w:rPr>
          <w:rFonts w:cs="Arial"/>
          <w:szCs w:val="21"/>
        </w:rPr>
      </w:pPr>
      <w:r w:rsidRPr="00852E84">
        <w:rPr>
          <w:rFonts w:cs="Arial"/>
          <w:szCs w:val="21"/>
        </w:rPr>
        <w:t>Please give details of all nationally recognised qualifications awarded/results awaited;</w:t>
      </w:r>
      <w:r w:rsidRPr="00852E84">
        <w:rPr>
          <w:rFonts w:cs="Arial"/>
          <w:b/>
          <w:szCs w:val="21"/>
        </w:rPr>
        <w:t xml:space="preserve"> from GCE Advanced Level to Further Degree Level</w:t>
      </w:r>
      <w:r w:rsidRPr="00852E84">
        <w:rPr>
          <w:rFonts w:cs="Arial"/>
          <w:szCs w:val="21"/>
        </w:rPr>
        <w:t xml:space="preserve"> or their equivalents in chronological order.</w:t>
      </w:r>
    </w:p>
    <w:p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rsidTr="008C4B11">
        <w:tblPrEx>
          <w:tblCellMar>
            <w:top w:w="0" w:type="dxa"/>
            <w:bottom w:w="0" w:type="dxa"/>
          </w:tblCellMar>
        </w:tblPrEx>
        <w:trPr>
          <w:cantSplit/>
          <w:trHeight w:val="287"/>
        </w:trPr>
        <w:tc>
          <w:tcPr>
            <w:tcW w:w="1998" w:type="dxa"/>
            <w:gridSpan w:val="2"/>
            <w:vAlign w:val="center"/>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rsidTr="008C4B11">
        <w:tblPrEx>
          <w:tblCellMar>
            <w:top w:w="0" w:type="dxa"/>
            <w:bottom w:w="0" w:type="dxa"/>
          </w:tblCellMar>
        </w:tblPrEx>
        <w:trPr>
          <w:cantSplit/>
          <w:trHeight w:val="638"/>
        </w:trPr>
        <w:tc>
          <w:tcPr>
            <w:tcW w:w="1008"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07291F" w:rsidP="00520B8A">
            <w:pPr>
              <w:tabs>
                <w:tab w:val="center" w:pos="7200"/>
              </w:tabs>
              <w:spacing w:line="240" w:lineRule="exact"/>
              <w:rPr>
                <w:rFonts w:cs="Arial"/>
                <w:szCs w:val="21"/>
              </w:rPr>
            </w:pPr>
            <w:r>
              <w:rPr>
                <w:rFonts w:cs="Arial"/>
                <w:szCs w:val="21"/>
              </w:rPr>
              <w:br/>
            </w:r>
            <w:r w:rsidR="008C4B11" w:rsidRPr="00852E84">
              <w:rPr>
                <w:rFonts w:cs="Arial"/>
                <w:szCs w:val="21"/>
              </w:rPr>
              <w:fldChar w:fldCharType="begin">
                <w:ffData>
                  <w:name w:val="Text11"/>
                  <w:enabled/>
                  <w:calcOnExit w:val="0"/>
                  <w:textInput>
                    <w:maxLength w:val="15"/>
                  </w:textInput>
                </w:ffData>
              </w:fldChar>
            </w:r>
            <w:r w:rsidR="008C4B11" w:rsidRPr="00852E84">
              <w:rPr>
                <w:rFonts w:cs="Arial"/>
                <w:szCs w:val="21"/>
              </w:rPr>
              <w:instrText xml:space="preserve"> FORMTEXT </w:instrText>
            </w:r>
            <w:r w:rsidR="008C4B11" w:rsidRPr="00852E84">
              <w:rPr>
                <w:rFonts w:cs="Arial"/>
                <w:szCs w:val="21"/>
              </w:rPr>
            </w:r>
            <w:r w:rsidR="008C4B11" w:rsidRPr="00852E84">
              <w:rPr>
                <w:rFonts w:cs="Arial"/>
                <w:szCs w:val="21"/>
              </w:rPr>
              <w:fldChar w:fldCharType="separate"/>
            </w:r>
            <w:r w:rsidR="008C4B11" w:rsidRPr="00852E84">
              <w:rPr>
                <w:rFonts w:cs="Arial"/>
                <w:noProof/>
                <w:szCs w:val="21"/>
              </w:rPr>
              <w:t> </w:t>
            </w:r>
            <w:r w:rsidR="008C4B11" w:rsidRPr="00852E84">
              <w:rPr>
                <w:rFonts w:cs="Arial"/>
                <w:noProof/>
                <w:szCs w:val="21"/>
              </w:rPr>
              <w:t> </w:t>
            </w:r>
            <w:r w:rsidR="008C4B11" w:rsidRPr="00852E84">
              <w:rPr>
                <w:rFonts w:cs="Arial"/>
                <w:noProof/>
                <w:szCs w:val="21"/>
              </w:rPr>
              <w:t> </w:t>
            </w:r>
            <w:r w:rsidR="008C4B11" w:rsidRPr="00852E84">
              <w:rPr>
                <w:rFonts w:cs="Arial"/>
                <w:noProof/>
                <w:szCs w:val="21"/>
              </w:rPr>
              <w:t> </w:t>
            </w:r>
            <w:r w:rsidR="008C4B11" w:rsidRPr="00852E84">
              <w:rPr>
                <w:rFonts w:cs="Arial"/>
                <w:noProof/>
                <w:szCs w:val="21"/>
              </w:rPr>
              <w:t> </w:t>
            </w:r>
            <w:r w:rsidR="008C4B11"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07291F">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D6BE9" w:rsidRDefault="002D6BE9" w:rsidP="007C53CF">
      <w:pPr>
        <w:pStyle w:val="Heading1"/>
        <w:numPr>
          <w:ilvl w:val="0"/>
          <w:numId w:val="0"/>
        </w:numPr>
        <w:tabs>
          <w:tab w:val="num" w:pos="720"/>
        </w:tabs>
      </w:pPr>
    </w:p>
    <w:p w:rsidR="002D6BE9" w:rsidRPr="00852E84" w:rsidRDefault="002D6BE9" w:rsidP="002D6BE9">
      <w:pPr>
        <w:tabs>
          <w:tab w:val="left" w:pos="0"/>
          <w:tab w:val="center" w:pos="7200"/>
        </w:tabs>
        <w:rPr>
          <w:rFonts w:cs="Arial"/>
          <w:szCs w:val="21"/>
        </w:rPr>
      </w:pPr>
      <w:r w:rsidRPr="00852E84">
        <w:rPr>
          <w:rFonts w:cs="Arial"/>
          <w:szCs w:val="21"/>
        </w:rPr>
        <w:t>Copies of essential qualifications will be required on appointment.</w:t>
      </w:r>
    </w:p>
    <w:p w:rsidR="002D6BE9" w:rsidRPr="002D6BE9" w:rsidRDefault="002D6BE9" w:rsidP="002D6BE9">
      <w:pPr>
        <w:pStyle w:val="Heading9"/>
        <w:tabs>
          <w:tab w:val="left" w:pos="4395"/>
          <w:tab w:val="left" w:pos="6237"/>
          <w:tab w:val="left" w:pos="7938"/>
        </w:tabs>
        <w:rPr>
          <w:b/>
        </w:rPr>
      </w:pPr>
      <w:r>
        <w:br w:type="page"/>
      </w:r>
      <w:r w:rsidRPr="002D6BE9">
        <w:rPr>
          <w:b/>
        </w:rPr>
        <w:lastRenderedPageBreak/>
        <w:t>Training (Other Continuing Professional Development)</w:t>
      </w:r>
    </w:p>
    <w:p w:rsidR="002D6BE9" w:rsidRPr="00852E84" w:rsidRDefault="002D6BE9" w:rsidP="002D6BE9">
      <w:pPr>
        <w:rPr>
          <w:rFonts w:cs="Arial"/>
        </w:rPr>
      </w:pPr>
    </w:p>
    <w:p w:rsidR="002D6BE9" w:rsidRPr="00852E84" w:rsidRDefault="002D6BE9" w:rsidP="002D6BE9">
      <w:pPr>
        <w:spacing w:line="240" w:lineRule="exact"/>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rsidTr="008C4B11">
        <w:tblPrEx>
          <w:tblCellMar>
            <w:top w:w="0" w:type="dxa"/>
            <w:bottom w:w="0" w:type="dxa"/>
          </w:tblCellMar>
        </w:tblPrEx>
        <w:tc>
          <w:tcPr>
            <w:tcW w:w="2988" w:type="dxa"/>
            <w:vAlign w:val="center"/>
          </w:tcPr>
          <w:p w:rsidR="002D6BE9" w:rsidRPr="00852E84" w:rsidRDefault="002D6BE9" w:rsidP="009927CE">
            <w:pPr>
              <w:spacing w:line="240" w:lineRule="exact"/>
              <w:jc w:val="center"/>
              <w:rPr>
                <w:rFonts w:cs="Arial"/>
                <w:szCs w:val="21"/>
              </w:rPr>
            </w:pPr>
            <w:r w:rsidRPr="00852E84">
              <w:rPr>
                <w:rFonts w:cs="Arial"/>
                <w:szCs w:val="21"/>
              </w:rPr>
              <w:t>Title of Course:</w:t>
            </w:r>
          </w:p>
        </w:tc>
        <w:tc>
          <w:tcPr>
            <w:tcW w:w="2932" w:type="dxa"/>
            <w:vAlign w:val="center"/>
          </w:tcPr>
          <w:p w:rsidR="002D6BE9" w:rsidRPr="00852E84" w:rsidRDefault="002D6BE9" w:rsidP="009927CE">
            <w:pPr>
              <w:spacing w:line="240" w:lineRule="exact"/>
              <w:jc w:val="center"/>
              <w:rPr>
                <w:rFonts w:cs="Arial"/>
                <w:szCs w:val="21"/>
              </w:rPr>
            </w:pPr>
            <w:r w:rsidRPr="00852E84">
              <w:rPr>
                <w:rFonts w:cs="Arial"/>
                <w:szCs w:val="21"/>
              </w:rPr>
              <w:t>Organising Body:</w:t>
            </w:r>
          </w:p>
        </w:tc>
        <w:tc>
          <w:tcPr>
            <w:tcW w:w="3368" w:type="dxa"/>
            <w:vAlign w:val="center"/>
          </w:tcPr>
          <w:p w:rsidR="002D6BE9" w:rsidRPr="00852E84" w:rsidRDefault="002D6BE9" w:rsidP="009927CE">
            <w:pPr>
              <w:spacing w:line="240" w:lineRule="exact"/>
              <w:jc w:val="center"/>
              <w:rPr>
                <w:rFonts w:cs="Arial"/>
                <w:szCs w:val="21"/>
              </w:rPr>
            </w:pPr>
            <w:r w:rsidRPr="00852E84">
              <w:rPr>
                <w:rFonts w:cs="Arial"/>
                <w:szCs w:val="21"/>
              </w:rPr>
              <w:t>Awards (if any):</w:t>
            </w:r>
          </w:p>
        </w:tc>
        <w:tc>
          <w:tcPr>
            <w:tcW w:w="1394" w:type="dxa"/>
            <w:vAlign w:val="center"/>
          </w:tcPr>
          <w:p w:rsidR="002D6BE9" w:rsidRPr="00852E84" w:rsidRDefault="002D6BE9" w:rsidP="009927CE">
            <w:pPr>
              <w:spacing w:line="240" w:lineRule="exact"/>
              <w:jc w:val="center"/>
              <w:rPr>
                <w:rFonts w:cs="Arial"/>
                <w:szCs w:val="21"/>
              </w:rPr>
            </w:pPr>
            <w:r w:rsidRPr="00852E84">
              <w:rPr>
                <w:rFonts w:cs="Arial"/>
                <w:szCs w:val="21"/>
              </w:rPr>
              <w:t>Date of Attendance:</w:t>
            </w:r>
            <w:r w:rsidR="008C4B11">
              <w:rPr>
                <w:rFonts w:cs="Arial"/>
                <w:szCs w:val="21"/>
              </w:rPr>
              <w:t xml:space="preserve"> (mm/yy)</w:t>
            </w:r>
          </w:p>
        </w:tc>
      </w:tr>
      <w:tr w:rsidR="002D6BE9"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8C4B11">
            <w:pPr>
              <w:spacing w:line="240" w:lineRule="exact"/>
              <w:rPr>
                <w:rFonts w:cs="Arial"/>
                <w:szCs w:val="21"/>
              </w:rPr>
            </w:pPr>
          </w:p>
          <w:p w:rsidR="002D6BE9" w:rsidRDefault="00F93D56"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8C4B11">
            <w:pPr>
              <w:spacing w:line="240" w:lineRule="exact"/>
              <w:rPr>
                <w:rFonts w:cs="Arial"/>
                <w:szCs w:val="21"/>
              </w:rPr>
            </w:pPr>
          </w:p>
        </w:tc>
        <w:tc>
          <w:tcPr>
            <w:tcW w:w="2932" w:type="dxa"/>
            <w:tcBorders>
              <w:bottom w:val="single" w:sz="4" w:space="0" w:color="999999"/>
            </w:tcBorders>
          </w:tcPr>
          <w:p w:rsidR="0007291F" w:rsidRDefault="0007291F" w:rsidP="008C4B11">
            <w:pPr>
              <w:spacing w:line="240" w:lineRule="exact"/>
              <w:rPr>
                <w:rFonts w:cs="Arial"/>
                <w:szCs w:val="21"/>
              </w:rPr>
            </w:pPr>
          </w:p>
          <w:p w:rsidR="002D6BE9" w:rsidRPr="00852E84" w:rsidRDefault="002D6BE9"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8C4B11">
            <w:pPr>
              <w:spacing w:line="240" w:lineRule="exact"/>
              <w:rPr>
                <w:rFonts w:cs="Arial"/>
                <w:szCs w:val="21"/>
              </w:rPr>
            </w:pPr>
          </w:p>
          <w:p w:rsidR="002D6BE9" w:rsidRPr="00852E84" w:rsidRDefault="002D6BE9"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8C4B11">
            <w:pPr>
              <w:spacing w:line="240" w:lineRule="exact"/>
              <w:rPr>
                <w:rFonts w:cs="Arial"/>
                <w:szCs w:val="21"/>
              </w:rPr>
            </w:pPr>
          </w:p>
          <w:p w:rsidR="002D6BE9" w:rsidRPr="00852E84" w:rsidRDefault="002D6BE9"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F93D56" w:rsidRDefault="00F93D56" w:rsidP="00520B8A">
            <w:pPr>
              <w:spacing w:line="240" w:lineRule="exact"/>
              <w:rPr>
                <w:rFonts w:cs="Arial"/>
                <w:szCs w:val="21"/>
              </w:rPr>
            </w:pPr>
          </w:p>
          <w:p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32" w:name="Text82"/>
            <w:r>
              <w:rPr>
                <w:rFonts w:cs="Arial"/>
                <w:szCs w:val="21"/>
              </w:rPr>
              <w:instrText xml:space="preserve"> FORMTEXT </w:instrText>
            </w:r>
            <w:r w:rsidRPr="0007291F">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32"/>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rsidTr="0007291F">
        <w:tblPrEx>
          <w:tblCellMar>
            <w:top w:w="0" w:type="dxa"/>
            <w:bottom w:w="0" w:type="dxa"/>
          </w:tblCellMar>
        </w:tblPrEx>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8C4B11">
            <w:pPr>
              <w:spacing w:line="240" w:lineRule="exact"/>
              <w:rPr>
                <w:rFonts w:cs="Arial"/>
                <w:szCs w:val="21"/>
              </w:rPr>
            </w:pPr>
          </w:p>
          <w:p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rsidR="003A4751" w:rsidRPr="00C1252C" w:rsidRDefault="003A4751" w:rsidP="002D6BE9">
      <w:pPr>
        <w:pStyle w:val="Heading1"/>
        <w:numPr>
          <w:ilvl w:val="0"/>
          <w:numId w:val="0"/>
        </w:numPr>
        <w:tabs>
          <w:tab w:val="num" w:pos="720"/>
        </w:tabs>
        <w:rPr>
          <w:sz w:val="8"/>
          <w:szCs w:val="8"/>
        </w:rPr>
      </w:pPr>
      <w:r>
        <w:br w:type="page"/>
      </w: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4D74E9">
        <w:trPr>
          <w:trHeight w:val="13688"/>
        </w:trPr>
        <w:tc>
          <w:tcPr>
            <w:tcW w:w="10440" w:type="dxa"/>
            <w:shd w:val="clear" w:color="auto" w:fill="auto"/>
          </w:tcPr>
          <w:p w:rsidR="0007291F" w:rsidRDefault="0007291F" w:rsidP="004D74E9">
            <w:pPr>
              <w:jc w:val="both"/>
            </w:pPr>
          </w:p>
          <w:p w:rsidR="003A4751" w:rsidRDefault="003A4751" w:rsidP="004D74E9">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69329D">
              <w:fldChar w:fldCharType="end"/>
            </w: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07291F" w:rsidRPr="0069329D" w:rsidRDefault="0007291F" w:rsidP="004D74E9">
            <w:pPr>
              <w:jc w:val="both"/>
            </w:pP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5F46AF" w:rsidP="007C53CF">
      <w:pPr>
        <w:pStyle w:val="Heading1"/>
        <w:numPr>
          <w:ilvl w:val="0"/>
          <w:numId w:val="0"/>
        </w:numPr>
        <w:tabs>
          <w:tab w:val="num" w:pos="720"/>
        </w:tabs>
      </w:pPr>
      <w:r>
        <w:br w:type="page"/>
      </w:r>
      <w:r w:rsidR="003A4751" w:rsidRPr="00B2632A">
        <w:lastRenderedPageBreak/>
        <w:t>References</w:t>
      </w:r>
    </w:p>
    <w:p w:rsidR="00D25579" w:rsidRDefault="00D25579" w:rsidP="007C53CF">
      <w:pPr>
        <w:jc w:val="both"/>
      </w:pPr>
    </w:p>
    <w:p w:rsidR="003A4751" w:rsidRDefault="003A4751" w:rsidP="007C53CF">
      <w:pPr>
        <w:jc w:val="both"/>
      </w:pPr>
      <w:r w:rsidRPr="00B2632A">
        <w:t>One</w:t>
      </w:r>
      <w:r w:rsidR="00024EEC">
        <w:t xml:space="preserve"> reference</w:t>
      </w:r>
      <w:r w:rsidRPr="00B2632A">
        <w:t xml:space="preserv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w:t>
      </w:r>
      <w:smartTag w:uri="urn:schemas-microsoft-com:office:smarttags" w:element="PersonName">
        <w:r>
          <w:t>Principal</w:t>
        </w:r>
      </w:smartTag>
      <w:r>
        <w:t xml:space="preserve"> (or their rep</w:t>
      </w:r>
      <w:r w:rsidR="00E3387E">
        <w:t>resentative</w:t>
      </w:r>
      <w:r>
        <w:t>) as one of your references.</w:t>
      </w:r>
    </w:p>
    <w:p w:rsidR="00D25579" w:rsidRPr="00B2632A" w:rsidRDefault="00D25579" w:rsidP="007C53CF">
      <w:pPr>
        <w:jc w:val="both"/>
      </w:pPr>
    </w:p>
    <w:p w:rsidR="003A4751" w:rsidRPr="00AA739D" w:rsidRDefault="003A4751" w:rsidP="007C53CF">
      <w:pPr>
        <w:rPr>
          <w:sz w:val="8"/>
          <w:szCs w:val="8"/>
        </w:rPr>
      </w:pPr>
    </w:p>
    <w:p w:rsidR="002D3B04" w:rsidRPr="00FD03F2" w:rsidRDefault="002D3B04" w:rsidP="002D3B04">
      <w:pPr>
        <w:rPr>
          <w:rFonts w:cs="Arial"/>
          <w:b/>
          <w:szCs w:val="21"/>
        </w:rPr>
      </w:pPr>
      <w:r w:rsidRPr="00FD03F2">
        <w:rPr>
          <w:rFonts w:cs="Arial"/>
          <w:b/>
          <w:szCs w:val="21"/>
        </w:rPr>
        <w:t>1</w:t>
      </w:r>
      <w:r w:rsidRPr="00FD03F2">
        <w:rPr>
          <w:rFonts w:cs="Arial"/>
          <w:b/>
          <w:szCs w:val="21"/>
          <w:vertAlign w:val="superscript"/>
        </w:rPr>
        <w:t>st</w:t>
      </w:r>
      <w:r w:rsidRPr="00FD03F2">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bookmarkStart w:id="33" w:name="Text69"/>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bookmarkEnd w:id="33"/>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blPrEx>
          <w:tblCellMar>
            <w:top w:w="0" w:type="dxa"/>
            <w:bottom w:w="0" w:type="dxa"/>
          </w:tblCellMar>
        </w:tblPrEx>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0"/>
                  <w:enabled/>
                  <w:calcOnExit w:val="0"/>
                  <w:textInput/>
                </w:ffData>
              </w:fldChar>
            </w:r>
            <w:bookmarkStart w:id="34" w:name="Text70"/>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bookmarkEnd w:id="34"/>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1"/>
                  <w:enabled/>
                  <w:calcOnExit w:val="0"/>
                  <w:textInput/>
                </w:ffData>
              </w:fldChar>
            </w:r>
            <w:bookmarkStart w:id="35" w:name="Text71"/>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bookmarkEnd w:id="35"/>
          </w:p>
        </w:tc>
      </w:tr>
    </w:tbl>
    <w:p w:rsidR="003A4751" w:rsidRDefault="003A4751" w:rsidP="007C53CF">
      <w:pPr>
        <w:pStyle w:val="Divider"/>
      </w:pPr>
    </w:p>
    <w:p w:rsidR="00024EEC" w:rsidRDefault="00024EEC" w:rsidP="007C53CF">
      <w:pPr>
        <w:pStyle w:val="Divider"/>
      </w:pPr>
    </w:p>
    <w:p w:rsidR="00E20CB9" w:rsidRDefault="00E20CB9" w:rsidP="007C53CF">
      <w:pPr>
        <w:pStyle w:val="Divider"/>
      </w:pPr>
    </w:p>
    <w:p w:rsidR="00E20CB9" w:rsidRDefault="00E20CB9" w:rsidP="007C53CF">
      <w:pPr>
        <w:pStyle w:val="Divider"/>
      </w:pPr>
    </w:p>
    <w:p w:rsidR="002D3B04" w:rsidRPr="00846150" w:rsidRDefault="002D3B04" w:rsidP="002D3B04">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blPrEx>
          <w:tblCellMar>
            <w:top w:w="0" w:type="dxa"/>
            <w:bottom w:w="0" w:type="dxa"/>
          </w:tblCellMar>
        </w:tblPrEx>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0"/>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1"/>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3A4751" w:rsidRDefault="003A4751" w:rsidP="007C53CF">
      <w:pPr>
        <w:pStyle w:val="Divider"/>
      </w:pPr>
    </w:p>
    <w:p w:rsidR="00E20CB9" w:rsidRDefault="00E20CB9" w:rsidP="00FC597D">
      <w:pPr>
        <w:rPr>
          <w:rFonts w:cs="Arial"/>
          <w:b/>
        </w:rPr>
      </w:pPr>
    </w:p>
    <w:p w:rsidR="00FC597D" w:rsidRDefault="0038479B" w:rsidP="00FC597D">
      <w:pPr>
        <w:rPr>
          <w:rFonts w:cs="Arial"/>
        </w:rPr>
      </w:pPr>
      <w:r w:rsidRPr="0038479B">
        <w:rPr>
          <w:rFonts w:cs="Arial"/>
          <w:b/>
        </w:rPr>
        <w:t>Please note:</w:t>
      </w:r>
      <w:r>
        <w:rPr>
          <w:rFonts w:cs="Arial"/>
        </w:rPr>
        <w:t xml:space="preserve"> </w:t>
      </w:r>
      <w:r w:rsidR="00D25579">
        <w:rPr>
          <w:rFonts w:cs="Arial"/>
        </w:rPr>
        <w:t>T</w:t>
      </w:r>
      <w:r w:rsidR="00FC597D">
        <w:rPr>
          <w:rFonts w:cs="Arial"/>
        </w:rPr>
        <w:t>he post you are applying for forms part of the Children’s Workforce, your references will be contacted should you be shortlisted for interview - please see the Notes for Applicants provided with this form. For all other posts references will be sought should you be made a co</w:t>
      </w:r>
      <w:r>
        <w:rPr>
          <w:rFonts w:cs="Arial"/>
        </w:rPr>
        <w:t>nditional offer of employment.</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7E4D87" w:rsidRDefault="007E4D87"/>
    <w:p w:rsidR="007E4D87" w:rsidRDefault="00716AC3">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60325</wp:posOffset>
                </wp:positionV>
                <wp:extent cx="6858000" cy="0"/>
                <wp:effectExtent l="28575" t="27305" r="28575" b="2984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9D24"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rsidR="007E4D87" w:rsidRDefault="007E4D87">
      <w:pPr>
        <w:sectPr w:rsidR="007E4D87"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t>Immigration</w:t>
      </w:r>
      <w:r w:rsidR="00E20CB9">
        <w:t>, Asylum and Nationality</w:t>
      </w:r>
      <w:r w:rsidRPr="000863D8">
        <w:t xml:space="preserve"> Act </w:t>
      </w:r>
      <w:r w:rsidR="00E20CB9">
        <w:t>200</w:t>
      </w:r>
      <w:r w:rsidRPr="000863D8">
        <w:t>6</w:t>
      </w:r>
    </w:p>
    <w:p w:rsidR="003A4751" w:rsidRDefault="003A4751" w:rsidP="007C53CF">
      <w:pPr>
        <w:pStyle w:val="Divider"/>
      </w:pPr>
    </w:p>
    <w:p w:rsidR="007E4D87" w:rsidRDefault="003A4751" w:rsidP="007C53CF">
      <w:pPr>
        <w:pStyle w:val="Divider"/>
        <w:rPr>
          <w:sz w:val="21"/>
        </w:rP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With reference to the accompanying Guidance Notes please confirm that you</w:t>
      </w:r>
      <w:r w:rsidR="000E67B1">
        <w:rPr>
          <w:sz w:val="21"/>
        </w:rPr>
        <w:t xml:space="preserve"> are</w:t>
      </w:r>
      <w:r w:rsidRPr="0011028A">
        <w:rPr>
          <w:sz w:val="21"/>
        </w:rPr>
        <w:t xml:space="preserve"> able to provide the appropriate documents.</w:t>
      </w:r>
      <w:r>
        <w:rPr>
          <w:sz w:val="21"/>
        </w:rPr>
        <w:br/>
      </w:r>
    </w:p>
    <w:p w:rsidR="003A4751" w:rsidRPr="000863D8" w:rsidRDefault="003A4751" w:rsidP="007C53CF">
      <w:pPr>
        <w:pStyle w:val="Divider"/>
      </w:pP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blPrEx>
          <w:tblCellMar>
            <w:top w:w="0" w:type="dxa"/>
            <w:bottom w:w="0" w:type="dxa"/>
          </w:tblCellMar>
        </w:tblPrEx>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36" w:name="Check37"/>
            <w:r w:rsidRPr="000863D8">
              <w:instrText xml:space="preserve"> FORMCHECKBOX </w:instrText>
            </w:r>
            <w:r w:rsidRPr="000863D8">
              <w:fldChar w:fldCharType="end"/>
            </w:r>
            <w:bookmarkEnd w:id="36"/>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37" w:name="Check38"/>
            <w:r w:rsidRPr="000863D8">
              <w:instrText xml:space="preserve"> FORMCHECKBOX </w:instrText>
            </w:r>
            <w:r w:rsidRPr="000863D8">
              <w:fldChar w:fldCharType="end"/>
            </w:r>
            <w:bookmarkEnd w:id="37"/>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E20CB9" w:rsidRDefault="00E20CB9" w:rsidP="007C53CF">
      <w:pPr>
        <w:pStyle w:val="Heading1"/>
        <w:numPr>
          <w:ilvl w:val="0"/>
          <w:numId w:val="0"/>
        </w:numPr>
        <w:tabs>
          <w:tab w:val="num" w:pos="720"/>
        </w:tabs>
      </w:pPr>
    </w:p>
    <w:p w:rsidR="00E20CB9" w:rsidRDefault="00716AC3" w:rsidP="007C53CF">
      <w:pPr>
        <w:pStyle w:val="Heading1"/>
        <w:numPr>
          <w:ilvl w:val="0"/>
          <w:numId w:val="0"/>
        </w:numPr>
        <w:tabs>
          <w:tab w:val="num" w:pos="720"/>
        </w:tabs>
      </w:pPr>
      <w:r>
        <w:rPr>
          <w:noProof/>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55245</wp:posOffset>
                </wp:positionV>
                <wp:extent cx="6858000" cy="0"/>
                <wp:effectExtent l="28575" t="30480" r="28575" b="266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1F489"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5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X6GgIAADU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" strokeweight="3.5pt">
                <v:stroke linestyle="thinThin"/>
              </v:line>
            </w:pict>
          </mc:Fallback>
        </mc:AlternateContent>
      </w:r>
    </w:p>
    <w:p w:rsidR="003A4751" w:rsidRPr="00F42B8E" w:rsidRDefault="0030164D" w:rsidP="007C53CF">
      <w:pPr>
        <w:pStyle w:val="Heading1"/>
        <w:numPr>
          <w:ilvl w:val="0"/>
          <w:numId w:val="0"/>
        </w:numPr>
        <w:tabs>
          <w:tab w:val="num" w:pos="720"/>
        </w:tabs>
      </w:pPr>
      <w:r>
        <w:t>Self declaration of criminal record</w:t>
      </w:r>
    </w:p>
    <w:p w:rsidR="003A4751" w:rsidRDefault="003A4751" w:rsidP="007C53CF">
      <w:pPr>
        <w:pStyle w:val="Divider"/>
        <w:rPr>
          <w:lang w:val="en-US"/>
        </w:rPr>
      </w:pPr>
    </w:p>
    <w:p w:rsidR="00734B63" w:rsidRDefault="00734B63" w:rsidP="00734B63">
      <w:pPr>
        <w:spacing w:before="15"/>
        <w:rPr>
          <w:szCs w:val="21"/>
        </w:rPr>
      </w:pPr>
      <w:r>
        <w:rPr>
          <w:szCs w:val="21"/>
        </w:rPr>
        <w:t xml:space="preserve">This post involves working in a school and is exempt from the provisions of the Rehabilitation of Offenders Act 1974. We will check with the Disclosure and Barring Service (DBS) to see if you have any criminal convictions. As posts in schools are 'Regulated Activity' the barred list for children will also be checked. </w:t>
      </w:r>
    </w:p>
    <w:p w:rsidR="00734B63" w:rsidRDefault="00734B63" w:rsidP="00734B63">
      <w:pPr>
        <w:spacing w:before="15"/>
        <w:rPr>
          <w:szCs w:val="21"/>
        </w:rPr>
      </w:pPr>
    </w:p>
    <w:p w:rsidR="00734B63" w:rsidRDefault="00734B63" w:rsidP="00734B63">
      <w:pPr>
        <w:spacing w:before="15"/>
        <w:rPr>
          <w:szCs w:val="21"/>
        </w:rPr>
      </w:pPr>
      <w:r>
        <w:rPr>
          <w:szCs w:val="21"/>
        </w:rPr>
        <w:t>You must disclose details of all unspent and unfiltered spent reprimands, formal warnings, cautions and convictions.</w:t>
      </w:r>
    </w:p>
    <w:p w:rsidR="00734B63" w:rsidRDefault="00734B63" w:rsidP="00734B63">
      <w:pPr>
        <w:spacing w:before="15"/>
        <w:rPr>
          <w:szCs w:val="21"/>
        </w:rPr>
      </w:pPr>
      <w:r>
        <w:rPr>
          <w:szCs w:val="21"/>
        </w:rPr>
        <w:lastRenderedPageBreak/>
        <w:t xml:space="preserve">For information regarding filtering of convictions please see: </w:t>
      </w:r>
      <w:hyperlink r:id="rId9" w:history="1">
        <w:r>
          <w:rPr>
            <w:rStyle w:val="Hyperlink"/>
            <w:szCs w:val="21"/>
          </w:rPr>
          <w:t>www.gov.uk/government/publications/filtering-rules-for-criminal-record-check-certificates</w:t>
        </w:r>
      </w:hyperlink>
      <w:r>
        <w:rPr>
          <w:szCs w:val="21"/>
        </w:rPr>
        <w:t xml:space="preserve"> </w:t>
      </w:r>
    </w:p>
    <w:p w:rsidR="00734B63" w:rsidRDefault="00734B63" w:rsidP="00734B63">
      <w:pPr>
        <w:spacing w:before="15"/>
        <w:rPr>
          <w:szCs w:val="21"/>
        </w:rPr>
      </w:pPr>
    </w:p>
    <w:p w:rsidR="00734B63" w:rsidRDefault="00734B63" w:rsidP="00734B63">
      <w:pPr>
        <w:spacing w:before="15"/>
        <w:rPr>
          <w:szCs w:val="21"/>
        </w:rPr>
      </w:pPr>
      <w:r>
        <w:rPr>
          <w:szCs w:val="21"/>
        </w:rPr>
        <w:t xml:space="preserve">Any information given will be treated as confidential. You should note that disclosing a conviction does not necessarily bar you from appointment. Failure to disclose may result in withdrawal from any job offer. </w:t>
      </w:r>
    </w:p>
    <w:p w:rsidR="00734B63" w:rsidRDefault="00734B63" w:rsidP="00734B63">
      <w:pPr>
        <w:spacing w:before="15"/>
        <w:rPr>
          <w:szCs w:val="21"/>
        </w:rPr>
      </w:pPr>
    </w:p>
    <w:p w:rsidR="00734B63" w:rsidRDefault="00734B63" w:rsidP="00734B63">
      <w:pPr>
        <w:spacing w:before="15"/>
        <w:rPr>
          <w:szCs w:val="21"/>
        </w:rPr>
      </w:pPr>
      <w:r>
        <w:rPr>
          <w:szCs w:val="21"/>
        </w:rPr>
        <w:t xml:space="preserve">Do you have any unspent and unfiltered spent criminal convictions, disqualifications, cautions or driving offences? </w:t>
      </w:r>
    </w:p>
    <w:p w:rsidR="003A4751" w:rsidRPr="00F42B8E" w:rsidRDefault="003A4751" w:rsidP="007C53CF">
      <w:pPr>
        <w:pStyle w:val="Divide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A4751" w:rsidRPr="00F42B8E" w:rsidTr="002603BB">
        <w:tblPrEx>
          <w:tblCellMar>
            <w:top w:w="0" w:type="dxa"/>
            <w:bottom w:w="0" w:type="dxa"/>
          </w:tblCellMar>
        </w:tblPrEx>
        <w:trPr>
          <w:trHeight w:val="323"/>
        </w:trPr>
        <w:tc>
          <w:tcPr>
            <w:tcW w:w="2718" w:type="dxa"/>
            <w:shd w:val="clear" w:color="auto" w:fill="FFFFFF"/>
          </w:tcPr>
          <w:p w:rsidR="003A4751" w:rsidRPr="00F42B8E" w:rsidRDefault="003A4751" w:rsidP="007C53CF"/>
        </w:tc>
        <w:tc>
          <w:tcPr>
            <w:tcW w:w="2160" w:type="dxa"/>
            <w:shd w:val="clear" w:color="auto" w:fill="FFFFFF"/>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Pr="00F42B8E">
              <w:fldChar w:fldCharType="end"/>
            </w:r>
          </w:p>
        </w:tc>
      </w:tr>
    </w:tbl>
    <w:p w:rsidR="003A4751" w:rsidRDefault="003A4751" w:rsidP="007C53CF">
      <w:pPr>
        <w:pStyle w:val="Divider"/>
      </w:pPr>
    </w:p>
    <w:p w:rsidR="0030164D" w:rsidRDefault="0030164D" w:rsidP="0030164D">
      <w:pPr>
        <w:spacing w:before="15"/>
        <w:rPr>
          <w:szCs w:val="21"/>
        </w:rPr>
      </w:pPr>
      <w:r w:rsidRPr="0030164D">
        <w:rPr>
          <w:szCs w:val="21"/>
        </w:rPr>
        <w:t xml:space="preserve">Are you barred from working with </w:t>
      </w:r>
      <w:r>
        <w:rPr>
          <w:szCs w:val="21"/>
        </w:rPr>
        <w:t>children or subject to any sanctions imposed by a regulatory body (e.g. GTC/Teaching Agency)?</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0164D" w:rsidRPr="00F42B8E" w:rsidTr="00CE5FB1">
        <w:tblPrEx>
          <w:tblCellMar>
            <w:top w:w="0" w:type="dxa"/>
            <w:bottom w:w="0" w:type="dxa"/>
          </w:tblCellMar>
        </w:tblPrEx>
        <w:trPr>
          <w:trHeight w:val="323"/>
        </w:trPr>
        <w:tc>
          <w:tcPr>
            <w:tcW w:w="2718" w:type="dxa"/>
            <w:shd w:val="clear" w:color="auto" w:fill="FFFFFF"/>
          </w:tcPr>
          <w:p w:rsidR="0030164D" w:rsidRPr="00F42B8E" w:rsidRDefault="0030164D" w:rsidP="00CE5FB1"/>
        </w:tc>
        <w:tc>
          <w:tcPr>
            <w:tcW w:w="2160" w:type="dxa"/>
            <w:shd w:val="clear" w:color="auto" w:fill="FFFFFF"/>
          </w:tcPr>
          <w:p w:rsidR="0030164D" w:rsidRPr="00F42B8E" w:rsidRDefault="0030164D" w:rsidP="00CE5FB1"/>
        </w:tc>
        <w:tc>
          <w:tcPr>
            <w:tcW w:w="1260" w:type="dxa"/>
            <w:vAlign w:val="center"/>
          </w:tcPr>
          <w:p w:rsidR="0030164D" w:rsidRPr="00F42B8E" w:rsidRDefault="0030164D" w:rsidP="00CE5FB1">
            <w:r w:rsidRPr="00F42B8E">
              <w:t>Yes</w:t>
            </w:r>
          </w:p>
        </w:tc>
        <w:tc>
          <w:tcPr>
            <w:tcW w:w="450" w:type="dxa"/>
            <w:vAlign w:val="center"/>
          </w:tcPr>
          <w:p w:rsidR="0030164D" w:rsidRPr="00F42B8E" w:rsidRDefault="0030164D" w:rsidP="00CE5FB1">
            <w:r w:rsidRPr="00F42B8E">
              <w:fldChar w:fldCharType="begin">
                <w:ffData>
                  <w:name w:val="Check39"/>
                  <w:enabled/>
                  <w:calcOnExit w:val="0"/>
                  <w:checkBox>
                    <w:sizeAuto/>
                    <w:default w:val="0"/>
                  </w:checkBox>
                </w:ffData>
              </w:fldChar>
            </w:r>
            <w:r w:rsidRPr="00F42B8E">
              <w:instrText xml:space="preserve"> FORMCHECKBOX </w:instrText>
            </w:r>
            <w:r w:rsidRPr="00F42B8E">
              <w:fldChar w:fldCharType="end"/>
            </w:r>
          </w:p>
        </w:tc>
        <w:tc>
          <w:tcPr>
            <w:tcW w:w="1080" w:type="dxa"/>
            <w:vAlign w:val="center"/>
          </w:tcPr>
          <w:p w:rsidR="0030164D" w:rsidRPr="00F42B8E" w:rsidRDefault="0030164D" w:rsidP="00CE5FB1">
            <w:r w:rsidRPr="00F42B8E">
              <w:t>No</w:t>
            </w:r>
          </w:p>
        </w:tc>
        <w:tc>
          <w:tcPr>
            <w:tcW w:w="450" w:type="dxa"/>
            <w:vAlign w:val="center"/>
          </w:tcPr>
          <w:p w:rsidR="0030164D" w:rsidRPr="00F42B8E" w:rsidRDefault="0030164D" w:rsidP="00CE5FB1">
            <w:r w:rsidRPr="00F42B8E">
              <w:fldChar w:fldCharType="begin">
                <w:ffData>
                  <w:name w:val="Check40"/>
                  <w:enabled/>
                  <w:calcOnExit w:val="0"/>
                  <w:checkBox>
                    <w:sizeAuto/>
                    <w:default w:val="0"/>
                  </w:checkBox>
                </w:ffData>
              </w:fldChar>
            </w:r>
            <w:r w:rsidRPr="00F42B8E">
              <w:instrText xml:space="preserve"> FORMCHECKBOX </w:instrText>
            </w:r>
            <w:r w:rsidRPr="00F42B8E">
              <w:fldChar w:fldCharType="end"/>
            </w:r>
          </w:p>
        </w:tc>
      </w:tr>
    </w:tbl>
    <w:p w:rsidR="0030164D" w:rsidRDefault="0030164D" w:rsidP="0030164D">
      <w:pPr>
        <w:spacing w:before="15"/>
        <w:rPr>
          <w:szCs w:val="21"/>
        </w:rPr>
      </w:pPr>
    </w:p>
    <w:p w:rsidR="0030164D" w:rsidRDefault="0030164D" w:rsidP="0030164D">
      <w:pPr>
        <w:spacing w:before="15"/>
        <w:rPr>
          <w:szCs w:val="21"/>
        </w:rPr>
      </w:pPr>
      <w:r>
        <w:rPr>
          <w:szCs w:val="21"/>
        </w:rPr>
        <w:t>If you have answered yes to either of the above questions, please provide dates and brief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9"/>
      </w:tblGrid>
      <w:tr w:rsidR="0030164D" w:rsidRPr="00CE5FB1" w:rsidTr="00CE5FB1">
        <w:trPr>
          <w:trHeight w:val="867"/>
        </w:trPr>
        <w:tc>
          <w:tcPr>
            <w:tcW w:w="10569" w:type="dxa"/>
            <w:shd w:val="clear" w:color="auto" w:fill="auto"/>
          </w:tcPr>
          <w:p w:rsidR="0030164D" w:rsidRPr="00CE5FB1" w:rsidRDefault="0030164D" w:rsidP="00CE5FB1">
            <w:pPr>
              <w:spacing w:before="15"/>
              <w:jc w:val="both"/>
              <w:rPr>
                <w:szCs w:val="21"/>
              </w:rPr>
            </w:pPr>
            <w:r w:rsidRPr="00CE5FB1">
              <w:rPr>
                <w:rFonts w:cs="Arial"/>
                <w:szCs w:val="21"/>
              </w:rPr>
              <w:fldChar w:fldCharType="begin">
                <w:ffData>
                  <w:name w:val="Text14"/>
                  <w:enabled/>
                  <w:calcOnExit w:val="0"/>
                  <w:textInput/>
                </w:ffData>
              </w:fldChar>
            </w:r>
            <w:r w:rsidRPr="00CE5FB1">
              <w:rPr>
                <w:rFonts w:cs="Arial"/>
                <w:szCs w:val="21"/>
              </w:rPr>
              <w:instrText xml:space="preserve"> FORMTEXT </w:instrText>
            </w:r>
            <w:r w:rsidRPr="00CE5FB1">
              <w:rPr>
                <w:rFonts w:cs="Arial"/>
                <w:szCs w:val="21"/>
              </w:rPr>
            </w:r>
            <w:r w:rsidRPr="00CE5FB1">
              <w:rPr>
                <w:rFonts w:cs="Arial"/>
                <w:szCs w:val="21"/>
              </w:rPr>
              <w:fldChar w:fldCharType="separate"/>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szCs w:val="21"/>
              </w:rPr>
              <w:fldChar w:fldCharType="end"/>
            </w:r>
          </w:p>
        </w:tc>
      </w:tr>
    </w:tbl>
    <w:p w:rsidR="0030164D" w:rsidRPr="0030164D" w:rsidRDefault="0030164D" w:rsidP="0030164D">
      <w:pPr>
        <w:spacing w:before="15"/>
        <w:rPr>
          <w:szCs w:val="21"/>
        </w:rPr>
      </w:pPr>
    </w:p>
    <w:p w:rsidR="00734B63" w:rsidRDefault="00734B63" w:rsidP="00734B63">
      <w:pPr>
        <w:spacing w:before="15"/>
        <w:rPr>
          <w:sz w:val="25"/>
          <w:szCs w:val="25"/>
        </w:rPr>
      </w:pPr>
      <w:r>
        <w:rPr>
          <w:szCs w:val="21"/>
        </w:rPr>
        <w:t>The Authority/School is committed to safeguarding and promoting the welfare of children, young people and vulnerable adults and expects all staff and volunteers to share this commitment.</w:t>
      </w:r>
    </w:p>
    <w:p w:rsidR="002603BB" w:rsidRDefault="002603BB" w:rsidP="007C53CF">
      <w:pPr>
        <w:pStyle w:val="Divider"/>
      </w:pP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716AC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26035" r="28575" b="215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738A0"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AJ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AdeDAJ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t>Declarations</w:t>
      </w:r>
    </w:p>
    <w:p w:rsidR="005603CF" w:rsidRPr="005603CF" w:rsidRDefault="005603CF" w:rsidP="005603CF">
      <w:pPr>
        <w:jc w:val="both"/>
      </w:pPr>
      <w:r w:rsidRPr="005603CF">
        <w:t>To your knowledge are you related to a member of staff, governor of the school or anyone elected to or employed by Staffordshire County Council</w:t>
      </w:r>
      <w:r>
        <w:t>?</w:t>
      </w:r>
    </w:p>
    <w:p w:rsidR="003A4751" w:rsidRPr="0071359B"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71359B" w:rsidTr="00203485">
        <w:tblPrEx>
          <w:tblCellMar>
            <w:top w:w="0" w:type="dxa"/>
            <w:bottom w:w="0" w:type="dxa"/>
          </w:tblCellMar>
        </w:tblPrEx>
        <w:trPr>
          <w:trHeight w:val="323"/>
        </w:trPr>
        <w:tc>
          <w:tcPr>
            <w:tcW w:w="6228" w:type="dxa"/>
          </w:tcPr>
          <w:p w:rsidR="003813E2" w:rsidRPr="0071359B" w:rsidRDefault="003813E2" w:rsidP="007C53CF"/>
        </w:tc>
        <w:tc>
          <w:tcPr>
            <w:tcW w:w="1260" w:type="dxa"/>
            <w:vAlign w:val="center"/>
          </w:tcPr>
          <w:p w:rsidR="003813E2" w:rsidRPr="0071359B" w:rsidRDefault="003813E2" w:rsidP="007C53CF">
            <w:r w:rsidRPr="0071359B">
              <w:t>Yes</w:t>
            </w:r>
          </w:p>
        </w:tc>
        <w:tc>
          <w:tcPr>
            <w:tcW w:w="1080" w:type="dxa"/>
            <w:vAlign w:val="center"/>
          </w:tcPr>
          <w:p w:rsidR="003813E2" w:rsidRPr="0071359B" w:rsidRDefault="003813E2" w:rsidP="007C53CF">
            <w:r w:rsidRPr="0071359B">
              <w:fldChar w:fldCharType="begin">
                <w:ffData>
                  <w:name w:val="Check41"/>
                  <w:enabled/>
                  <w:calcOnExit w:val="0"/>
                  <w:checkBox>
                    <w:sizeAuto/>
                    <w:default w:val="0"/>
                  </w:checkBox>
                </w:ffData>
              </w:fldChar>
            </w:r>
            <w:bookmarkStart w:id="38" w:name="Check41"/>
            <w:r w:rsidRPr="0071359B">
              <w:instrText xml:space="preserve"> FORMCHECKBOX </w:instrText>
            </w:r>
            <w:r w:rsidRPr="0071359B">
              <w:fldChar w:fldCharType="end"/>
            </w:r>
            <w:bookmarkEnd w:id="38"/>
          </w:p>
        </w:tc>
        <w:tc>
          <w:tcPr>
            <w:tcW w:w="900" w:type="dxa"/>
            <w:vAlign w:val="center"/>
          </w:tcPr>
          <w:p w:rsidR="003813E2" w:rsidRPr="0071359B" w:rsidRDefault="003813E2" w:rsidP="007C53CF">
            <w:r w:rsidRPr="0071359B">
              <w:t>No</w:t>
            </w:r>
          </w:p>
        </w:tc>
        <w:tc>
          <w:tcPr>
            <w:tcW w:w="900" w:type="dxa"/>
            <w:vAlign w:val="center"/>
          </w:tcPr>
          <w:p w:rsidR="003813E2" w:rsidRPr="0071359B" w:rsidRDefault="003813E2" w:rsidP="007C53CF">
            <w:r w:rsidRPr="0071359B">
              <w:fldChar w:fldCharType="begin">
                <w:ffData>
                  <w:name w:val="Check42"/>
                  <w:enabled/>
                  <w:calcOnExit w:val="0"/>
                  <w:checkBox>
                    <w:sizeAuto/>
                    <w:default w:val="0"/>
                  </w:checkBox>
                </w:ffData>
              </w:fldChar>
            </w:r>
            <w:bookmarkStart w:id="39" w:name="Check42"/>
            <w:r w:rsidRPr="0071359B">
              <w:instrText xml:space="preserve"> FORMCHECKBOX </w:instrText>
            </w:r>
            <w:r w:rsidRPr="0071359B">
              <w:fldChar w:fldCharType="end"/>
            </w:r>
            <w:bookmarkEnd w:id="39"/>
          </w:p>
        </w:tc>
      </w:tr>
    </w:tbl>
    <w:p w:rsidR="003A4751" w:rsidRDefault="003A4751" w:rsidP="007C53CF">
      <w:pPr>
        <w:pStyle w:val="Divider"/>
      </w:pPr>
    </w:p>
    <w:p w:rsidR="003813E2" w:rsidRDefault="003813E2" w:rsidP="007C53CF"/>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rsidTr="00B93A5C">
        <w:tblPrEx>
          <w:tblCellMar>
            <w:top w:w="0" w:type="dxa"/>
            <w:bottom w:w="0" w:type="dxa"/>
          </w:tblCellMar>
        </w:tblPrEx>
        <w:tc>
          <w:tcPr>
            <w:tcW w:w="10548" w:type="dxa"/>
          </w:tcPr>
          <w:p w:rsidR="003A4751" w:rsidRPr="0071359B" w:rsidRDefault="003A4751" w:rsidP="007C53CF">
            <w:r w:rsidRPr="0071359B">
              <w:fldChar w:fldCharType="begin">
                <w:ffData>
                  <w:name w:val="Text78"/>
                  <w:enabled/>
                  <w:calcOnExit w:val="0"/>
                  <w:textInput/>
                </w:ffData>
              </w:fldChar>
            </w:r>
            <w:bookmarkStart w:id="40"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40"/>
          </w:p>
        </w:tc>
      </w:tr>
    </w:tbl>
    <w:p w:rsidR="003A4751" w:rsidRPr="0071359B" w:rsidRDefault="003A4751" w:rsidP="007C53CF"/>
    <w:p w:rsidR="003A4751" w:rsidRPr="0071359B" w:rsidRDefault="003A4751" w:rsidP="007C53CF">
      <w:pPr>
        <w:jc w:val="both"/>
      </w:pPr>
      <w:r w:rsidRPr="0071359B">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w:t>
      </w:r>
      <w:r w:rsidR="00A854AD">
        <w:t xml:space="preserve">s to check factual information </w:t>
      </w:r>
      <w:r w:rsidRPr="0071359B">
        <w:t xml:space="preserve">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 xml:space="preserve">I declare that all the information I have provided is true, that I have not canvassed a member/officer of the Council, directly or indirectly, in connection with this application and further, that I will not do so.  I understand that such canvassing will disqualify me as a candidate.  I further understand that failure to disclose any relationship with a member/officer of the Council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41"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41"/>
      <w:r w:rsidRPr="0071359B">
        <w:t xml:space="preserve">  </w:t>
      </w:r>
      <w:r>
        <w:br/>
      </w:r>
      <w:r>
        <w:br/>
      </w:r>
      <w:r w:rsidRPr="0071359B">
        <w:t xml:space="preserve">Date:  </w:t>
      </w:r>
      <w:r w:rsidRPr="0071359B">
        <w:fldChar w:fldCharType="begin">
          <w:ffData>
            <w:name w:val="Text80"/>
            <w:enabled/>
            <w:calcOnExit w:val="0"/>
            <w:textInput/>
          </w:ffData>
        </w:fldChar>
      </w:r>
      <w:bookmarkStart w:id="42"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42"/>
    </w:p>
    <w:p w:rsidR="003A4751" w:rsidRDefault="00716AC3" w:rsidP="007C53CF">
      <w:pPr>
        <w:jc w:val="center"/>
      </w:pPr>
      <w:r w:rsidRPr="0071359B">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71359B">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66" w:rsidRDefault="005C3066">
      <w:r>
        <w:separator/>
      </w:r>
    </w:p>
  </w:endnote>
  <w:endnote w:type="continuationSeparator" w:id="0">
    <w:p w:rsidR="005C3066" w:rsidRDefault="005C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1F" w:rsidRPr="00D01BB4" w:rsidRDefault="0007291F" w:rsidP="00D01BB4">
    <w:pPr>
      <w:pStyle w:val="Footer"/>
      <w:jc w:val="right"/>
      <w:rPr>
        <w:color w:val="C0C0C0"/>
        <w:sz w:val="12"/>
        <w:szCs w:val="12"/>
      </w:rPr>
    </w:pPr>
    <w:r w:rsidRPr="00D01BB4">
      <w:rPr>
        <w:color w:val="C0C0C0"/>
        <w:sz w:val="12"/>
        <w:szCs w:val="12"/>
      </w:rPr>
      <w:t xml:space="preserve">R3: </w:t>
    </w:r>
    <w:r w:rsidR="0032217F">
      <w:rPr>
        <w:color w:val="C0C0C0"/>
        <w:sz w:val="12"/>
        <w:szCs w:val="12"/>
      </w:rPr>
      <w:t>1.07 30.05.2013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66" w:rsidRDefault="005C3066">
      <w:r>
        <w:separator/>
      </w:r>
    </w:p>
  </w:footnote>
  <w:footnote w:type="continuationSeparator" w:id="0">
    <w:p w:rsidR="005C3066" w:rsidRDefault="005C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24EEC"/>
    <w:rsid w:val="00035D95"/>
    <w:rsid w:val="00036014"/>
    <w:rsid w:val="000377CC"/>
    <w:rsid w:val="000427BE"/>
    <w:rsid w:val="00050F9F"/>
    <w:rsid w:val="0005499D"/>
    <w:rsid w:val="00057D22"/>
    <w:rsid w:val="00071CBD"/>
    <w:rsid w:val="0007291F"/>
    <w:rsid w:val="000A037C"/>
    <w:rsid w:val="000B2773"/>
    <w:rsid w:val="000B3CE9"/>
    <w:rsid w:val="000D36A2"/>
    <w:rsid w:val="000E4DFF"/>
    <w:rsid w:val="000E67B1"/>
    <w:rsid w:val="001021CE"/>
    <w:rsid w:val="001031DD"/>
    <w:rsid w:val="0013520B"/>
    <w:rsid w:val="001448AF"/>
    <w:rsid w:val="00162224"/>
    <w:rsid w:val="00171C58"/>
    <w:rsid w:val="00173AAD"/>
    <w:rsid w:val="00177B9A"/>
    <w:rsid w:val="00194ABD"/>
    <w:rsid w:val="001A79E8"/>
    <w:rsid w:val="001B22D9"/>
    <w:rsid w:val="001B45A8"/>
    <w:rsid w:val="001C76F7"/>
    <w:rsid w:val="001D4F42"/>
    <w:rsid w:val="002002F6"/>
    <w:rsid w:val="00203485"/>
    <w:rsid w:val="002066E8"/>
    <w:rsid w:val="00213025"/>
    <w:rsid w:val="002163EF"/>
    <w:rsid w:val="00220376"/>
    <w:rsid w:val="002203FB"/>
    <w:rsid w:val="0022266D"/>
    <w:rsid w:val="002311A1"/>
    <w:rsid w:val="0026026F"/>
    <w:rsid w:val="002603BB"/>
    <w:rsid w:val="00264331"/>
    <w:rsid w:val="00265912"/>
    <w:rsid w:val="00271029"/>
    <w:rsid w:val="00274C5E"/>
    <w:rsid w:val="00283912"/>
    <w:rsid w:val="002A2B48"/>
    <w:rsid w:val="002C0B5B"/>
    <w:rsid w:val="002C46E1"/>
    <w:rsid w:val="002C4A2B"/>
    <w:rsid w:val="002C55BF"/>
    <w:rsid w:val="002D0B10"/>
    <w:rsid w:val="002D3B04"/>
    <w:rsid w:val="002D6BE9"/>
    <w:rsid w:val="002E472A"/>
    <w:rsid w:val="002F596A"/>
    <w:rsid w:val="002F7003"/>
    <w:rsid w:val="0030164D"/>
    <w:rsid w:val="003026B0"/>
    <w:rsid w:val="0030632B"/>
    <w:rsid w:val="0030775A"/>
    <w:rsid w:val="0032217F"/>
    <w:rsid w:val="003247BF"/>
    <w:rsid w:val="003438F9"/>
    <w:rsid w:val="003471BC"/>
    <w:rsid w:val="00350284"/>
    <w:rsid w:val="003560F5"/>
    <w:rsid w:val="0036028A"/>
    <w:rsid w:val="00365BB0"/>
    <w:rsid w:val="00367152"/>
    <w:rsid w:val="00374A1F"/>
    <w:rsid w:val="003769D1"/>
    <w:rsid w:val="003813E2"/>
    <w:rsid w:val="0038479B"/>
    <w:rsid w:val="003A1195"/>
    <w:rsid w:val="003A3173"/>
    <w:rsid w:val="003A4751"/>
    <w:rsid w:val="003A620C"/>
    <w:rsid w:val="003B1874"/>
    <w:rsid w:val="003B55BB"/>
    <w:rsid w:val="003B6661"/>
    <w:rsid w:val="003D43AF"/>
    <w:rsid w:val="003D4D54"/>
    <w:rsid w:val="003E14F1"/>
    <w:rsid w:val="003F57DC"/>
    <w:rsid w:val="00402951"/>
    <w:rsid w:val="00413940"/>
    <w:rsid w:val="00415157"/>
    <w:rsid w:val="004400FD"/>
    <w:rsid w:val="0044185C"/>
    <w:rsid w:val="00461C64"/>
    <w:rsid w:val="00467EF0"/>
    <w:rsid w:val="004966D2"/>
    <w:rsid w:val="004A16E4"/>
    <w:rsid w:val="004B18EC"/>
    <w:rsid w:val="004C0F5C"/>
    <w:rsid w:val="004D6BCC"/>
    <w:rsid w:val="004D74E9"/>
    <w:rsid w:val="00520B8A"/>
    <w:rsid w:val="00521808"/>
    <w:rsid w:val="00526126"/>
    <w:rsid w:val="005270F0"/>
    <w:rsid w:val="00527DE7"/>
    <w:rsid w:val="0053426C"/>
    <w:rsid w:val="0054267A"/>
    <w:rsid w:val="005501D3"/>
    <w:rsid w:val="00550437"/>
    <w:rsid w:val="0055430D"/>
    <w:rsid w:val="005603CF"/>
    <w:rsid w:val="00566493"/>
    <w:rsid w:val="005770DC"/>
    <w:rsid w:val="005824E5"/>
    <w:rsid w:val="005C3066"/>
    <w:rsid w:val="005C3195"/>
    <w:rsid w:val="005D37D2"/>
    <w:rsid w:val="005E6631"/>
    <w:rsid w:val="005F46AF"/>
    <w:rsid w:val="0060563E"/>
    <w:rsid w:val="006206D2"/>
    <w:rsid w:val="006326D0"/>
    <w:rsid w:val="006335E2"/>
    <w:rsid w:val="006424F6"/>
    <w:rsid w:val="0064489E"/>
    <w:rsid w:val="00650686"/>
    <w:rsid w:val="00666401"/>
    <w:rsid w:val="00672C46"/>
    <w:rsid w:val="00682897"/>
    <w:rsid w:val="00690D98"/>
    <w:rsid w:val="006A41DF"/>
    <w:rsid w:val="006B018D"/>
    <w:rsid w:val="006D508B"/>
    <w:rsid w:val="006F1CC7"/>
    <w:rsid w:val="00716AC3"/>
    <w:rsid w:val="007247BE"/>
    <w:rsid w:val="007268C6"/>
    <w:rsid w:val="0072695D"/>
    <w:rsid w:val="00734B63"/>
    <w:rsid w:val="00741981"/>
    <w:rsid w:val="007449AB"/>
    <w:rsid w:val="00765719"/>
    <w:rsid w:val="007B086B"/>
    <w:rsid w:val="007B2748"/>
    <w:rsid w:val="007B353A"/>
    <w:rsid w:val="007B5F6D"/>
    <w:rsid w:val="007C2F0A"/>
    <w:rsid w:val="007C53CF"/>
    <w:rsid w:val="007C665E"/>
    <w:rsid w:val="007E38E3"/>
    <w:rsid w:val="007E4D87"/>
    <w:rsid w:val="0081560B"/>
    <w:rsid w:val="0081731A"/>
    <w:rsid w:val="00821551"/>
    <w:rsid w:val="00831A71"/>
    <w:rsid w:val="00845D3B"/>
    <w:rsid w:val="0085211E"/>
    <w:rsid w:val="00856B81"/>
    <w:rsid w:val="00856F83"/>
    <w:rsid w:val="00897590"/>
    <w:rsid w:val="008A044D"/>
    <w:rsid w:val="008A6014"/>
    <w:rsid w:val="008B2216"/>
    <w:rsid w:val="008B31E8"/>
    <w:rsid w:val="008C1316"/>
    <w:rsid w:val="008C4B11"/>
    <w:rsid w:val="00906DB0"/>
    <w:rsid w:val="00960F87"/>
    <w:rsid w:val="00963C0E"/>
    <w:rsid w:val="00970410"/>
    <w:rsid w:val="009927CE"/>
    <w:rsid w:val="00996EB8"/>
    <w:rsid w:val="009974E1"/>
    <w:rsid w:val="009B2272"/>
    <w:rsid w:val="009B4500"/>
    <w:rsid w:val="009B45F6"/>
    <w:rsid w:val="009D2900"/>
    <w:rsid w:val="00A636E9"/>
    <w:rsid w:val="00A63BD1"/>
    <w:rsid w:val="00A64E7E"/>
    <w:rsid w:val="00A66110"/>
    <w:rsid w:val="00A723EF"/>
    <w:rsid w:val="00A726CA"/>
    <w:rsid w:val="00A730C3"/>
    <w:rsid w:val="00A804FD"/>
    <w:rsid w:val="00A854AD"/>
    <w:rsid w:val="00A91452"/>
    <w:rsid w:val="00AB727C"/>
    <w:rsid w:val="00AC4A7E"/>
    <w:rsid w:val="00AC7212"/>
    <w:rsid w:val="00AC7D08"/>
    <w:rsid w:val="00AD1CC4"/>
    <w:rsid w:val="00AE3200"/>
    <w:rsid w:val="00AE392E"/>
    <w:rsid w:val="00B0279D"/>
    <w:rsid w:val="00B16B85"/>
    <w:rsid w:val="00B229D1"/>
    <w:rsid w:val="00B32539"/>
    <w:rsid w:val="00B33E44"/>
    <w:rsid w:val="00B35BB0"/>
    <w:rsid w:val="00B37681"/>
    <w:rsid w:val="00B37B59"/>
    <w:rsid w:val="00B37ED7"/>
    <w:rsid w:val="00B73A71"/>
    <w:rsid w:val="00B7686F"/>
    <w:rsid w:val="00B84676"/>
    <w:rsid w:val="00B85080"/>
    <w:rsid w:val="00B93952"/>
    <w:rsid w:val="00B93A5C"/>
    <w:rsid w:val="00B940B2"/>
    <w:rsid w:val="00BA3763"/>
    <w:rsid w:val="00BA44AB"/>
    <w:rsid w:val="00BC7771"/>
    <w:rsid w:val="00BF171B"/>
    <w:rsid w:val="00BF2F9B"/>
    <w:rsid w:val="00BF3DBE"/>
    <w:rsid w:val="00C00624"/>
    <w:rsid w:val="00C148C3"/>
    <w:rsid w:val="00C21033"/>
    <w:rsid w:val="00C23FD3"/>
    <w:rsid w:val="00C27C6F"/>
    <w:rsid w:val="00C3595E"/>
    <w:rsid w:val="00C36645"/>
    <w:rsid w:val="00C537BC"/>
    <w:rsid w:val="00C61ED6"/>
    <w:rsid w:val="00C70A97"/>
    <w:rsid w:val="00C80C4C"/>
    <w:rsid w:val="00C81ACF"/>
    <w:rsid w:val="00C9644D"/>
    <w:rsid w:val="00C9738F"/>
    <w:rsid w:val="00CB6709"/>
    <w:rsid w:val="00CB6F04"/>
    <w:rsid w:val="00CD03C5"/>
    <w:rsid w:val="00CD40C4"/>
    <w:rsid w:val="00CE0860"/>
    <w:rsid w:val="00CE5FB1"/>
    <w:rsid w:val="00CF56CD"/>
    <w:rsid w:val="00D01BB4"/>
    <w:rsid w:val="00D0485C"/>
    <w:rsid w:val="00D206BE"/>
    <w:rsid w:val="00D21187"/>
    <w:rsid w:val="00D25579"/>
    <w:rsid w:val="00D30A2E"/>
    <w:rsid w:val="00D36097"/>
    <w:rsid w:val="00D53818"/>
    <w:rsid w:val="00D84E37"/>
    <w:rsid w:val="00DA0D20"/>
    <w:rsid w:val="00DA71D0"/>
    <w:rsid w:val="00DB5898"/>
    <w:rsid w:val="00DC0A26"/>
    <w:rsid w:val="00DC701E"/>
    <w:rsid w:val="00DE7901"/>
    <w:rsid w:val="00E07D54"/>
    <w:rsid w:val="00E13048"/>
    <w:rsid w:val="00E16B72"/>
    <w:rsid w:val="00E20CB9"/>
    <w:rsid w:val="00E2578F"/>
    <w:rsid w:val="00E3387E"/>
    <w:rsid w:val="00E55BBD"/>
    <w:rsid w:val="00E75454"/>
    <w:rsid w:val="00E814D6"/>
    <w:rsid w:val="00E82CFD"/>
    <w:rsid w:val="00E93380"/>
    <w:rsid w:val="00E967C9"/>
    <w:rsid w:val="00EA45B5"/>
    <w:rsid w:val="00EA618F"/>
    <w:rsid w:val="00EC10E0"/>
    <w:rsid w:val="00ED6270"/>
    <w:rsid w:val="00ED6603"/>
    <w:rsid w:val="00EE0FA5"/>
    <w:rsid w:val="00F12AD7"/>
    <w:rsid w:val="00F16C99"/>
    <w:rsid w:val="00F36AA4"/>
    <w:rsid w:val="00F41845"/>
    <w:rsid w:val="00F43D41"/>
    <w:rsid w:val="00F67DE2"/>
    <w:rsid w:val="00F80339"/>
    <w:rsid w:val="00F93D56"/>
    <w:rsid w:val="00FA7C6C"/>
    <w:rsid w:val="00FC3AFB"/>
    <w:rsid w:val="00FC597D"/>
    <w:rsid w:val="00FD63CB"/>
    <w:rsid w:val="00FE5380"/>
    <w:rsid w:val="00FF2520"/>
    <w:rsid w:val="00FF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2F25D4AC-27F4-45D8-831C-DFA67B8F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E884DCF4</Template>
  <TotalTime>0</TotalTime>
  <Pages>9</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15465</CharactersWithSpaces>
  <SharedDoc>false</SharedDoc>
  <HLinks>
    <vt:vector size="6" baseType="variant">
      <vt:variant>
        <vt:i4>1179654</vt:i4>
      </vt:variant>
      <vt:variant>
        <vt:i4>872</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SystemAdmin</cp:lastModifiedBy>
  <cp:revision>2</cp:revision>
  <cp:lastPrinted>2011-09-23T11:35:00Z</cp:lastPrinted>
  <dcterms:created xsi:type="dcterms:W3CDTF">2018-05-03T08:41:00Z</dcterms:created>
  <dcterms:modified xsi:type="dcterms:W3CDTF">2018-05-03T08:41:00Z</dcterms:modified>
</cp:coreProperties>
</file>